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077"/>
        <w:gridCol w:w="5190"/>
      </w:tblGrid>
      <w:tr w:rsidR="00AC3C77" w:rsidRPr="00AC3C77" w:rsidTr="00853AE9">
        <w:tc>
          <w:tcPr>
            <w:tcW w:w="1756" w:type="dxa"/>
          </w:tcPr>
          <w:p w:rsidR="00AC3C77" w:rsidRPr="00AC3C77" w:rsidRDefault="00AC3C77" w:rsidP="000253AC">
            <w:pPr>
              <w:suppressAutoHyphens/>
              <w:spacing w:after="240"/>
              <w:rPr>
                <w:rFonts w:ascii="Trebuchet MS" w:hAnsi="Trebuchet MS"/>
                <w:spacing w:val="-3"/>
              </w:rPr>
            </w:pPr>
            <w:r w:rsidRPr="00AC3C77">
              <w:rPr>
                <w:rFonts w:ascii="Trebuchet MS" w:hAnsi="Trebuchet MS"/>
                <w:spacing w:val="-3"/>
                <w:sz w:val="22"/>
                <w:szCs w:val="22"/>
                <w:lang w:eastAsia="nl-BE"/>
              </w:rPr>
              <w:drawing>
                <wp:inline distT="0" distB="0" distL="0" distR="0" wp14:anchorId="64B04074" wp14:editId="58A59993">
                  <wp:extent cx="977900" cy="977900"/>
                  <wp:effectExtent l="0" t="0" r="0" b="0"/>
                  <wp:docPr id="3" name="Afbeelding 0" descr="SU_Inst Z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0" descr="SU_Inst Z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:rsidR="00AC3C77" w:rsidRPr="00AC3C77" w:rsidRDefault="00AC3C77" w:rsidP="000253AC">
            <w:pPr>
              <w:tabs>
                <w:tab w:val="left" w:pos="4850"/>
              </w:tabs>
              <w:suppressAutoHyphens/>
              <w:spacing w:before="360" w:after="60"/>
              <w:rPr>
                <w:rFonts w:cs="Calibri"/>
                <w:spacing w:val="-3"/>
              </w:rPr>
            </w:pPr>
            <w:r w:rsidRPr="00AC3C77">
              <w:rPr>
                <w:rFonts w:cs="Calibri"/>
                <w:spacing w:val="-3"/>
                <w:sz w:val="22"/>
                <w:szCs w:val="22"/>
              </w:rPr>
              <w:t>Sint-Ursula-instituut Lier</w:t>
            </w:r>
            <w:r w:rsidRPr="00AC3C77">
              <w:rPr>
                <w:rFonts w:cs="Calibri"/>
                <w:spacing w:val="-3"/>
                <w:sz w:val="22"/>
                <w:szCs w:val="22"/>
              </w:rPr>
              <w:tab/>
              <w:t xml:space="preserve">Letter: </w:t>
            </w:r>
          </w:p>
          <w:p w:rsidR="00AC3C77" w:rsidRPr="00AC3C77" w:rsidRDefault="00AC3C77" w:rsidP="000253AC">
            <w:pPr>
              <w:tabs>
                <w:tab w:val="left" w:pos="4850"/>
              </w:tabs>
              <w:suppressAutoHyphens/>
              <w:spacing w:before="360" w:after="60"/>
              <w:rPr>
                <w:rFonts w:cs="Calibri"/>
                <w:spacing w:val="-3"/>
              </w:rPr>
            </w:pPr>
            <w:r w:rsidRPr="00AC3C77">
              <w:rPr>
                <w:rFonts w:cs="Calibri"/>
                <w:spacing w:val="-3"/>
                <w:sz w:val="22"/>
                <w:szCs w:val="22"/>
              </w:rPr>
              <w:t xml:space="preserve">Vak: Godsdienst </w:t>
            </w:r>
            <w:r w:rsidRPr="00AC3C77">
              <w:rPr>
                <w:rFonts w:cs="Calibri"/>
                <w:spacing w:val="-3"/>
                <w:sz w:val="22"/>
                <w:szCs w:val="22"/>
              </w:rPr>
              <w:br/>
            </w:r>
            <w:r w:rsidRPr="00AC3C77">
              <w:rPr>
                <w:rFonts w:cs="Calibri"/>
                <w:spacing w:val="-3"/>
                <w:sz w:val="22"/>
                <w:szCs w:val="22"/>
              </w:rPr>
              <w:t>Leerkracht:  mevrouw C. Van Dael</w:t>
            </w:r>
            <w:r w:rsidRPr="00AC3C77">
              <w:rPr>
                <w:rFonts w:cs="Calibri"/>
                <w:spacing w:val="-3"/>
                <w:sz w:val="22"/>
                <w:szCs w:val="22"/>
              </w:rPr>
              <w:tab/>
              <w:t xml:space="preserve">Nummer: </w:t>
            </w:r>
          </w:p>
        </w:tc>
        <w:tc>
          <w:tcPr>
            <w:tcW w:w="4634" w:type="dxa"/>
          </w:tcPr>
          <w:p w:rsidR="00AC3C77" w:rsidRPr="00AC3C77" w:rsidRDefault="00AC3C77" w:rsidP="000253AC">
            <w:pPr>
              <w:tabs>
                <w:tab w:val="left" w:pos="4850"/>
                <w:tab w:val="right" w:leader="underscore" w:pos="9356"/>
              </w:tabs>
              <w:suppressAutoHyphens/>
              <w:spacing w:after="60"/>
              <w:rPr>
                <w:rFonts w:cs="Calibri"/>
                <w:b/>
                <w:spacing w:val="-3"/>
                <w:sz w:val="22"/>
                <w:szCs w:val="22"/>
              </w:rPr>
            </w:pPr>
            <w:r w:rsidRPr="00AC3C77">
              <w:rPr>
                <w:rFonts w:cs="Calibri"/>
                <w:b/>
                <w:spacing w:val="-3"/>
                <w:sz w:val="22"/>
                <w:szCs w:val="22"/>
              </w:rPr>
              <w:t xml:space="preserve">Klas: </w:t>
            </w:r>
          </w:p>
          <w:p w:rsidR="00AC3C77" w:rsidRPr="00AC3C77" w:rsidRDefault="00AC3C77" w:rsidP="000253AC">
            <w:pPr>
              <w:tabs>
                <w:tab w:val="left" w:pos="4850"/>
                <w:tab w:val="right" w:leader="underscore" w:pos="9356"/>
              </w:tabs>
              <w:suppressAutoHyphens/>
              <w:spacing w:after="60"/>
              <w:rPr>
                <w:rFonts w:cs="Calibri"/>
                <w:b/>
                <w:spacing w:val="-3"/>
              </w:rPr>
            </w:pPr>
          </w:p>
          <w:p w:rsidR="00AC3C77" w:rsidRPr="00AC3C77" w:rsidRDefault="00AC3C77" w:rsidP="00295A51">
            <w:pPr>
              <w:tabs>
                <w:tab w:val="left" w:pos="4850"/>
              </w:tabs>
              <w:suppressAutoHyphens/>
              <w:spacing w:after="60"/>
              <w:rPr>
                <w:rFonts w:cs="Calibri"/>
                <w:spacing w:val="-3"/>
              </w:rPr>
            </w:pPr>
            <w:r w:rsidRPr="00AC3C77">
              <w:rPr>
                <w:rFonts w:cs="Calibri"/>
                <w:b/>
                <w:spacing w:val="-3"/>
                <w:sz w:val="22"/>
                <w:szCs w:val="22"/>
              </w:rPr>
              <w:t>Naam:</w:t>
            </w:r>
            <w:r w:rsidRPr="00AC3C77">
              <w:rPr>
                <w:rFonts w:cs="Calibri"/>
                <w:b/>
                <w:spacing w:val="-3"/>
                <w:sz w:val="22"/>
                <w:szCs w:val="22"/>
              </w:rPr>
              <w:tab/>
              <w:t>Datum:</w:t>
            </w:r>
            <w:r w:rsidRPr="00AC3C77">
              <w:rPr>
                <w:rFonts w:cs="Calibri"/>
                <w:spacing w:val="-3"/>
                <w:sz w:val="22"/>
                <w:szCs w:val="22"/>
              </w:rPr>
              <w:t> </w:t>
            </w:r>
          </w:p>
        </w:tc>
      </w:tr>
    </w:tbl>
    <w:p w:rsidR="00AC3C77" w:rsidRDefault="00AC3C77" w:rsidP="00AC3C77">
      <w:pPr>
        <w:rPr>
          <w:rFonts w:asciiTheme="minorHAnsi" w:hAnsiTheme="minorHAnsi"/>
          <w:b/>
        </w:rPr>
      </w:pPr>
    </w:p>
    <w:p w:rsidR="00AC3C77" w:rsidRPr="00AC3C77" w:rsidRDefault="00AC3C77" w:rsidP="00AC3C77">
      <w:pPr>
        <w:rPr>
          <w:rFonts w:asciiTheme="minorHAnsi" w:hAnsiTheme="minorHAnsi"/>
        </w:rPr>
      </w:pPr>
      <w:r w:rsidRPr="00AC3C77">
        <w:rPr>
          <w:rFonts w:asciiTheme="minorHAnsi" w:hAnsiTheme="minorHAnsi" w:cstheme="min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5892D" wp14:editId="661C4848">
                <wp:simplePos x="0" y="0"/>
                <wp:positionH relativeFrom="column">
                  <wp:posOffset>3593539</wp:posOffset>
                </wp:positionH>
                <wp:positionV relativeFrom="paragraph">
                  <wp:posOffset>10160</wp:posOffset>
                </wp:positionV>
                <wp:extent cx="1807535" cy="329565"/>
                <wp:effectExtent l="0" t="0" r="21590" b="1333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77" w:rsidRPr="00AC3C77" w:rsidRDefault="00AC3C77" w:rsidP="00AC3C77">
                            <w:pPr>
                              <w:rPr>
                                <w:b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  A    B    C    D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2.95pt;margin-top:.8pt;width:142.35pt;height: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">
                <v:textbox>
                  <w:txbxContent>
                    <w:p w:rsidR="00AC3C77" w:rsidRPr="00AC3C77" w:rsidRDefault="00AC3C77" w:rsidP="00AC3C77">
                      <w:pPr>
                        <w:rPr>
                          <w:b/>
                          <w:sz w:val="32"/>
                          <w:lang w:val="nl-BE"/>
                        </w:rPr>
                      </w:pPr>
                      <w:r>
                        <w:rPr>
                          <w:b/>
                          <w:sz w:val="32"/>
                          <w:lang w:val="nl-BE"/>
                        </w:rPr>
                        <w:t xml:space="preserve">  A    B    C    D    N</w:t>
                      </w:r>
                    </w:p>
                  </w:txbxContent>
                </v:textbox>
              </v:shape>
            </w:pict>
          </mc:Fallback>
        </mc:AlternateContent>
      </w:r>
      <w:r w:rsidRPr="00AC3C77">
        <w:rPr>
          <w:rFonts w:asciiTheme="minorHAnsi" w:hAnsiTheme="minorHAnsi" w:cstheme="min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DC630" wp14:editId="4D490C9C">
                <wp:simplePos x="0" y="0"/>
                <wp:positionH relativeFrom="column">
                  <wp:posOffset>5910580</wp:posOffset>
                </wp:positionH>
                <wp:positionV relativeFrom="paragraph">
                  <wp:posOffset>9525</wp:posOffset>
                </wp:positionV>
                <wp:extent cx="881380" cy="329565"/>
                <wp:effectExtent l="0" t="0" r="13970" b="1333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77" w:rsidRPr="00AC3C77" w:rsidRDefault="00AC3C77" w:rsidP="00AC3C77">
                            <w:pPr>
                              <w:jc w:val="center"/>
                              <w:rPr>
                                <w:b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    </w:t>
                            </w:r>
                            <w:r w:rsidRPr="00AC3C77">
                              <w:rPr>
                                <w:b/>
                                <w:sz w:val="32"/>
                                <w:lang w:val="nl-BE"/>
                              </w:rPr>
                              <w:t>/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5.4pt;margin-top:.75pt;width:69.4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">
                <v:textbox>
                  <w:txbxContent>
                    <w:p w:rsidR="00AC3C77" w:rsidRPr="00AC3C77" w:rsidRDefault="00AC3C77" w:rsidP="00AC3C77">
                      <w:pPr>
                        <w:jc w:val="center"/>
                        <w:rPr>
                          <w:b/>
                          <w:sz w:val="32"/>
                          <w:lang w:val="nl-BE"/>
                        </w:rPr>
                      </w:pPr>
                      <w:r>
                        <w:rPr>
                          <w:b/>
                          <w:sz w:val="32"/>
                          <w:lang w:val="nl-BE"/>
                        </w:rPr>
                        <w:t xml:space="preserve">    </w:t>
                      </w:r>
                      <w:r w:rsidRPr="00AC3C77">
                        <w:rPr>
                          <w:b/>
                          <w:sz w:val="32"/>
                          <w:lang w:val="nl-BE"/>
                        </w:rPr>
                        <w:t>/ 8</w:t>
                      </w:r>
                    </w:p>
                  </w:txbxContent>
                </v:textbox>
              </v:shape>
            </w:pict>
          </mc:Fallback>
        </mc:AlternateContent>
      </w:r>
      <w:r w:rsidRPr="00AC3C77">
        <w:rPr>
          <w:rFonts w:asciiTheme="minorHAnsi" w:hAnsiTheme="minorHAnsi"/>
          <w:b/>
          <w:sz w:val="32"/>
        </w:rPr>
        <w:t>Thema 5: E</w:t>
      </w:r>
      <w:r>
        <w:rPr>
          <w:rFonts w:asciiTheme="minorHAnsi" w:hAnsiTheme="minorHAnsi"/>
          <w:b/>
          <w:sz w:val="32"/>
        </w:rPr>
        <w:t>en eigen stijl, je eigen</w:t>
      </w:r>
      <w:r w:rsidRPr="00AC3C77">
        <w:rPr>
          <w:rFonts w:asciiTheme="minorHAnsi" w:hAnsiTheme="minorHAnsi"/>
          <w:b/>
          <w:sz w:val="32"/>
        </w:rPr>
        <w:t xml:space="preserve"> vrijheid</w:t>
      </w:r>
      <w:r w:rsidRPr="00AC3C77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</w:rPr>
        <w:br/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Denk eens na over jouw eigen stijl.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Noteer rond elk kernwoord minstens </w:t>
      </w:r>
      <w:r w:rsidRPr="00AC3C77">
        <w:rPr>
          <w:rFonts w:asciiTheme="minorHAnsi" w:hAnsiTheme="minorHAnsi" w:cstheme="minorHAnsi"/>
          <w:b/>
        </w:rPr>
        <w:t>3 woorden</w:t>
      </w:r>
      <w:r>
        <w:rPr>
          <w:rFonts w:asciiTheme="minorHAnsi" w:hAnsiTheme="minorHAnsi" w:cstheme="minorHAnsi"/>
        </w:rPr>
        <w:t xml:space="preserve"> die jouw stijl omschrijven. </w: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  <w:sz w:val="34"/>
          <w:szCs w:val="34"/>
        </w:rPr>
      </w:pPr>
    </w:p>
    <w:p w:rsidR="00AC3C77" w:rsidRPr="00CE50B9" w:rsidRDefault="00AC3C77" w:rsidP="00AC3C77">
      <w:pPr>
        <w:pStyle w:val="Lijstalinea"/>
        <w:ind w:left="0"/>
        <w:rPr>
          <w:rFonts w:asciiTheme="minorHAnsi" w:hAnsiTheme="minorHAnsi" w:cstheme="minorHAnsi"/>
          <w:sz w:val="34"/>
          <w:szCs w:val="3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0F9E" wp14:editId="66FBD778">
                <wp:simplePos x="0" y="0"/>
                <wp:positionH relativeFrom="column">
                  <wp:posOffset>-109855</wp:posOffset>
                </wp:positionH>
                <wp:positionV relativeFrom="paragraph">
                  <wp:posOffset>227965</wp:posOffset>
                </wp:positionV>
                <wp:extent cx="714375" cy="333375"/>
                <wp:effectExtent l="19050" t="19050" r="47625" b="476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8.65pt;margin-top:17.95pt;width:5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" filled="f" strokecolor="#243f60 [1604]" strokeweight="4.5pt"/>
            </w:pict>
          </mc:Fallback>
        </mc:AlternateConten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  <w:sz w:val="34"/>
          <w:szCs w:val="34"/>
        </w:rPr>
      </w:pPr>
      <w:r w:rsidRPr="00CE50B9">
        <w:rPr>
          <w:rFonts w:asciiTheme="minorHAnsi" w:hAnsiTheme="minorHAnsi" w:cstheme="minorHAnsi"/>
          <w:sz w:val="34"/>
          <w:szCs w:val="34"/>
        </w:rPr>
        <w:t>TAAL</w:t>
      </w:r>
    </w:p>
    <w:p w:rsidR="00AC3C77" w:rsidRPr="00CE50B9" w:rsidRDefault="00AC3C77" w:rsidP="00AC3C77">
      <w:pPr>
        <w:pStyle w:val="Lijstalinea"/>
        <w:ind w:left="0"/>
        <w:rPr>
          <w:rFonts w:asciiTheme="minorHAnsi" w:hAnsiTheme="minorHAnsi" w:cstheme="minorHAnsi"/>
          <w:sz w:val="34"/>
          <w:szCs w:val="34"/>
        </w:rPr>
      </w:pPr>
    </w:p>
    <w:p w:rsidR="00AC3C77" w:rsidRPr="00CE50B9" w:rsidRDefault="00AC3C77" w:rsidP="00AC3C77">
      <w:pPr>
        <w:pStyle w:val="Lijstalinea"/>
        <w:ind w:left="0"/>
        <w:rPr>
          <w:rFonts w:asciiTheme="minorHAnsi" w:hAnsiTheme="minorHAnsi" w:cstheme="minorHAnsi"/>
          <w:sz w:val="34"/>
          <w:szCs w:val="34"/>
        </w:rPr>
      </w:pPr>
      <w:r w:rsidRPr="00CE50B9">
        <w:rPr>
          <w:rFonts w:asciiTheme="minorHAnsi" w:hAnsiTheme="minorHAnsi" w:cstheme="minorHAnsi"/>
          <w:noProof/>
          <w:sz w:val="34"/>
          <w:szCs w:val="34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60F57" wp14:editId="40075E9D">
                <wp:simplePos x="0" y="0"/>
                <wp:positionH relativeFrom="column">
                  <wp:posOffset>2958154</wp:posOffset>
                </wp:positionH>
                <wp:positionV relativeFrom="paragraph">
                  <wp:posOffset>226060</wp:posOffset>
                </wp:positionV>
                <wp:extent cx="952500" cy="361950"/>
                <wp:effectExtent l="19050" t="19050" r="38100" b="381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32.95pt;margin-top:17.8pt;width: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" filled="f" strokecolor="#243f60 [1604]" strokeweight="4.5pt"/>
            </w:pict>
          </mc:Fallback>
        </mc:AlternateContent>
      </w:r>
    </w:p>
    <w:p w:rsidR="00AC3C77" w:rsidRPr="00CE50B9" w:rsidRDefault="00AC3C77" w:rsidP="00AC3C77">
      <w:pPr>
        <w:pStyle w:val="Lijstalinea"/>
        <w:ind w:left="0"/>
        <w:jc w:val="center"/>
        <w:rPr>
          <w:rFonts w:asciiTheme="minorHAnsi" w:hAnsiTheme="minorHAnsi" w:cstheme="minorHAnsi"/>
          <w:sz w:val="34"/>
          <w:szCs w:val="34"/>
        </w:rPr>
      </w:pPr>
      <w:r w:rsidRPr="00CE50B9">
        <w:rPr>
          <w:rFonts w:asciiTheme="minorHAnsi" w:hAnsiTheme="minorHAnsi" w:cstheme="minorHAnsi"/>
          <w:sz w:val="34"/>
          <w:szCs w:val="34"/>
        </w:rPr>
        <w:t>KLEDING</w: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  <w:sz w:val="34"/>
          <w:szCs w:val="34"/>
        </w:rPr>
      </w:pPr>
      <w:r w:rsidRPr="00AC3C77">
        <w:rPr>
          <w:rFonts w:asciiTheme="minorHAnsi" w:hAnsiTheme="minorHAnsi" w:cstheme="min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5C21D" wp14:editId="2F94AFE6">
                <wp:simplePos x="0" y="0"/>
                <wp:positionH relativeFrom="column">
                  <wp:posOffset>5967095</wp:posOffset>
                </wp:positionH>
                <wp:positionV relativeFrom="paragraph">
                  <wp:posOffset>187325</wp:posOffset>
                </wp:positionV>
                <wp:extent cx="881380" cy="329565"/>
                <wp:effectExtent l="0" t="0" r="13970" b="1333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77" w:rsidRPr="00AC3C77" w:rsidRDefault="00AC3C77" w:rsidP="00AC3C77">
                            <w:pPr>
                              <w:jc w:val="center"/>
                              <w:rPr>
                                <w:b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    </w:t>
                            </w:r>
                            <w:r w:rsidRPr="00AC3C77"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9.85pt;margin-top:14.75pt;width:69.4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">
                <v:textbox>
                  <w:txbxContent>
                    <w:p w:rsidR="00AC3C77" w:rsidRPr="00AC3C77" w:rsidRDefault="00AC3C77" w:rsidP="00AC3C77">
                      <w:pPr>
                        <w:jc w:val="center"/>
                        <w:rPr>
                          <w:b/>
                          <w:sz w:val="32"/>
                          <w:lang w:val="nl-BE"/>
                        </w:rPr>
                      </w:pPr>
                      <w:r>
                        <w:rPr>
                          <w:b/>
                          <w:sz w:val="32"/>
                          <w:lang w:val="nl-BE"/>
                        </w:rPr>
                        <w:t xml:space="preserve">    </w:t>
                      </w:r>
                      <w:r w:rsidRPr="00AC3C77">
                        <w:rPr>
                          <w:b/>
                          <w:sz w:val="32"/>
                          <w:lang w:val="nl-BE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lang w:val="nl-B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  <w:sz w:val="34"/>
          <w:szCs w:val="34"/>
        </w:rPr>
      </w:pPr>
    </w:p>
    <w:p w:rsidR="00AC3C77" w:rsidRPr="00CE50B9" w:rsidRDefault="00AC3C77" w:rsidP="00AC3C77">
      <w:pPr>
        <w:pStyle w:val="Lijstalinea"/>
        <w:ind w:left="0"/>
        <w:rPr>
          <w:rFonts w:asciiTheme="minorHAnsi" w:hAnsiTheme="minorHAnsi" w:cstheme="minorHAnsi"/>
          <w:sz w:val="34"/>
          <w:szCs w:val="34"/>
        </w:rPr>
      </w:pPr>
      <w:r w:rsidRPr="00CE50B9">
        <w:rPr>
          <w:rFonts w:asciiTheme="minorHAnsi" w:hAnsiTheme="minorHAnsi" w:cstheme="minorHAnsi"/>
          <w:noProof/>
          <w:sz w:val="34"/>
          <w:szCs w:val="34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63A13" wp14:editId="18CEB2FC">
                <wp:simplePos x="0" y="0"/>
                <wp:positionH relativeFrom="column">
                  <wp:posOffset>5910124</wp:posOffset>
                </wp:positionH>
                <wp:positionV relativeFrom="paragraph">
                  <wp:posOffset>202565</wp:posOffset>
                </wp:positionV>
                <wp:extent cx="1009650" cy="381000"/>
                <wp:effectExtent l="19050" t="19050" r="38100" b="381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465.35pt;margin-top:15.95pt;width:79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" filled="f" strokecolor="#243f60 [1604]" strokeweight="4.5pt"/>
            </w:pict>
          </mc:Fallback>
        </mc:AlternateContent>
      </w:r>
    </w:p>
    <w:p w:rsidR="00AC3C77" w:rsidRPr="00CE50B9" w:rsidRDefault="00AC3C77" w:rsidP="00AC3C77">
      <w:pPr>
        <w:pStyle w:val="Lijstalinea"/>
        <w:ind w:left="0"/>
        <w:jc w:val="right"/>
        <w:rPr>
          <w:rFonts w:asciiTheme="minorHAnsi" w:hAnsiTheme="minorHAnsi" w:cstheme="minorHAnsi"/>
          <w:sz w:val="34"/>
          <w:szCs w:val="34"/>
        </w:rPr>
      </w:pPr>
      <w:r w:rsidRPr="00CE50B9">
        <w:rPr>
          <w:rFonts w:asciiTheme="minorHAnsi" w:hAnsiTheme="minorHAnsi" w:cstheme="minorHAnsi"/>
          <w:sz w:val="34"/>
          <w:szCs w:val="34"/>
        </w:rPr>
        <w:t>HOUDING</w: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2.a.  Hoe vrij voel jij jezelf?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Kleur de pijl in om aan te geven in welke mate jij vrijheid ervaart in het maken van je eigen keuzes.</w: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53D58" wp14:editId="5FFF43F7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5543550" cy="666750"/>
                <wp:effectExtent l="0" t="19050" r="38100" b="38100"/>
                <wp:wrapNone/>
                <wp:docPr id="5" name="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667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5" o:spid="_x0000_s1026" type="#_x0000_t13" style="position:absolute;margin-left:12.35pt;margin-top:1.95pt;width:436.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" adj="20301" filled="f" strokecolor="#243f60 [1604]" strokeweight="2pt"/>
            </w:pict>
          </mc:Fallback>
        </mc:AlternateConten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F4341" wp14:editId="3623FD5D">
                <wp:simplePos x="0" y="0"/>
                <wp:positionH relativeFrom="column">
                  <wp:posOffset>5043170</wp:posOffset>
                </wp:positionH>
                <wp:positionV relativeFrom="paragraph">
                  <wp:posOffset>5080</wp:posOffset>
                </wp:positionV>
                <wp:extent cx="9525" cy="314325"/>
                <wp:effectExtent l="76200" t="0" r="66675" b="476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397.1pt;margin-top:.4pt;width:.75pt;height:2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BB014" wp14:editId="445EBA32">
                <wp:simplePos x="0" y="0"/>
                <wp:positionH relativeFrom="column">
                  <wp:posOffset>261620</wp:posOffset>
                </wp:positionH>
                <wp:positionV relativeFrom="paragraph">
                  <wp:posOffset>13970</wp:posOffset>
                </wp:positionV>
                <wp:extent cx="9525" cy="314325"/>
                <wp:effectExtent l="76200" t="0" r="66675" b="476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6" o:spid="_x0000_s1026" type="#_x0000_t32" style="position:absolute;margin-left:20.6pt;margin-top:1.1pt;width:.75pt;height:24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Ik voel me helemaal niet vrij.                                                                            Ik voel me 100% vrij!                                                                                  </w: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  <w:r w:rsidRPr="00AC3C77">
        <w:rPr>
          <w:rFonts w:asciiTheme="minorHAnsi" w:hAnsiTheme="minorHAnsi" w:cstheme="min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B5B2C" wp14:editId="6ED599D9">
                <wp:simplePos x="0" y="0"/>
                <wp:positionH relativeFrom="column">
                  <wp:posOffset>5963285</wp:posOffset>
                </wp:positionH>
                <wp:positionV relativeFrom="paragraph">
                  <wp:posOffset>123825</wp:posOffset>
                </wp:positionV>
                <wp:extent cx="881380" cy="329565"/>
                <wp:effectExtent l="0" t="0" r="13970" b="1333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77" w:rsidRPr="00AC3C77" w:rsidRDefault="00AC3C77" w:rsidP="00AC3C77">
                            <w:pPr>
                              <w:jc w:val="center"/>
                              <w:rPr>
                                <w:b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    </w:t>
                            </w:r>
                            <w:r w:rsidRPr="00AC3C77"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9.55pt;margin-top:9.75pt;width:69.4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">
                <v:textbox>
                  <w:txbxContent>
                    <w:p w:rsidR="00AC3C77" w:rsidRPr="00AC3C77" w:rsidRDefault="00AC3C77" w:rsidP="00AC3C77">
                      <w:pPr>
                        <w:jc w:val="center"/>
                        <w:rPr>
                          <w:b/>
                          <w:sz w:val="32"/>
                          <w:lang w:val="nl-BE"/>
                        </w:rPr>
                      </w:pPr>
                      <w:r>
                        <w:rPr>
                          <w:b/>
                          <w:sz w:val="32"/>
                          <w:lang w:val="nl-BE"/>
                        </w:rPr>
                        <w:t xml:space="preserve">    </w:t>
                      </w:r>
                      <w:r w:rsidRPr="00AC3C77">
                        <w:rPr>
                          <w:b/>
                          <w:sz w:val="32"/>
                          <w:lang w:val="nl-BE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lang w:val="nl-B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</w:t>
      </w:r>
    </w:p>
    <w:p w:rsidR="00AC3C77" w:rsidRPr="00B1140A" w:rsidRDefault="00AC3C77" w:rsidP="00AC3C77">
      <w:pPr>
        <w:pStyle w:val="Lijstalinea"/>
        <w:ind w:left="0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</w:rPr>
        <w:t>2.b. Geef een woordje uitleg bij bovenstaande opdracht.</w:t>
      </w:r>
      <w:r w:rsidRPr="00AC3C77">
        <w:rPr>
          <w:rFonts w:asciiTheme="minorHAnsi" w:hAnsiTheme="minorHAnsi" w:cstheme="minorHAnsi"/>
          <w:noProof/>
          <w:sz w:val="34"/>
          <w:szCs w:val="34"/>
        </w:rPr>
        <w:t xml:space="preserve"> </w:t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Pr="00CE50B9" w:rsidRDefault="00AC3C77" w:rsidP="00AC3C77">
      <w:pPr>
        <w:pStyle w:val="Lijstalinea"/>
        <w:ind w:left="0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</w:rPr>
        <w:t xml:space="preserve">3.a. Geef </w:t>
      </w:r>
      <w:r w:rsidRPr="00CE50B9">
        <w:rPr>
          <w:rFonts w:asciiTheme="minorHAnsi" w:hAnsiTheme="minorHAnsi" w:cstheme="minorHAnsi"/>
          <w:b/>
        </w:rPr>
        <w:t>bij één vorm</w:t>
      </w:r>
      <w:r>
        <w:rPr>
          <w:rFonts w:asciiTheme="minorHAnsi" w:hAnsiTheme="minorHAnsi" w:cstheme="minorHAnsi"/>
        </w:rPr>
        <w:t xml:space="preserve"> van ‘niet-vrij zijn’ een voorbeeld uit je eigen leven.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Markeer je keuze en leg duidelijk uit op welke manier jouw vrijheid wordt beperkt.</w:t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ichamelijk </w:t>
      </w: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/ 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geestelijk 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/ </w:t>
      </w:r>
      <w:r>
        <w:rPr>
          <w:rFonts w:asciiTheme="minorHAnsi" w:hAnsiTheme="minorHAnsi" w:cstheme="minorHAnsi"/>
        </w:rPr>
        <w:t xml:space="preserve">     sociaal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 w:rsidRPr="00AC3C77">
        <w:rPr>
          <w:rFonts w:asciiTheme="minorHAnsi" w:hAnsiTheme="minorHAnsi" w:cstheme="min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E77FE" wp14:editId="21FE3466">
                <wp:simplePos x="0" y="0"/>
                <wp:positionH relativeFrom="column">
                  <wp:posOffset>6069330</wp:posOffset>
                </wp:positionH>
                <wp:positionV relativeFrom="paragraph">
                  <wp:posOffset>67310</wp:posOffset>
                </wp:positionV>
                <wp:extent cx="881380" cy="329565"/>
                <wp:effectExtent l="0" t="0" r="13970" b="1333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77" w:rsidRPr="00AC3C77" w:rsidRDefault="00AC3C77" w:rsidP="00AC3C77">
                            <w:pPr>
                              <w:jc w:val="center"/>
                              <w:rPr>
                                <w:b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    </w:t>
                            </w:r>
                            <w:r w:rsidRPr="00AC3C77"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7.9pt;margin-top:5.3pt;width:69.4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">
                <v:textbox>
                  <w:txbxContent>
                    <w:p w:rsidR="00AC3C77" w:rsidRPr="00AC3C77" w:rsidRDefault="00AC3C77" w:rsidP="00AC3C77">
                      <w:pPr>
                        <w:jc w:val="center"/>
                        <w:rPr>
                          <w:b/>
                          <w:sz w:val="32"/>
                          <w:lang w:val="nl-BE"/>
                        </w:rPr>
                      </w:pPr>
                      <w:r>
                        <w:rPr>
                          <w:b/>
                          <w:sz w:val="32"/>
                          <w:lang w:val="nl-BE"/>
                        </w:rPr>
                        <w:t xml:space="preserve">    </w:t>
                      </w:r>
                      <w:r w:rsidRPr="00AC3C77">
                        <w:rPr>
                          <w:b/>
                          <w:sz w:val="32"/>
                          <w:lang w:val="nl-BE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lang w:val="nl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ind w:left="0"/>
        <w:rPr>
          <w:rFonts w:asciiTheme="minorHAnsi" w:hAnsiTheme="minorHAnsi" w:cstheme="minorHAnsi"/>
        </w:rPr>
      </w:pPr>
    </w:p>
    <w:p w:rsidR="00AC3C77" w:rsidRPr="00B1140A" w:rsidRDefault="00AC3C77" w:rsidP="00AC3C77">
      <w:pPr>
        <w:pStyle w:val="Lijstalinea"/>
        <w:ind w:left="0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</w:rPr>
        <w:t xml:space="preserve">3.b. Vind je dit een reden om je soms ongelukkig te voelen? Verklaar je antwoord. </w:t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  <w:r>
        <w:rPr>
          <w:rFonts w:asciiTheme="minorHAnsi" w:hAnsiTheme="minorHAnsi" w:cstheme="minorHAnsi"/>
          <w:sz w:val="4"/>
          <w:szCs w:val="4"/>
        </w:rPr>
        <w:br/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 w:rsidRPr="00AC3C77">
        <w:rPr>
          <w:rFonts w:asciiTheme="minorHAnsi" w:hAnsiTheme="minorHAnsi" w:cstheme="min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3D8AE" wp14:editId="012C698D">
                <wp:simplePos x="0" y="0"/>
                <wp:positionH relativeFrom="column">
                  <wp:posOffset>6122670</wp:posOffset>
                </wp:positionH>
                <wp:positionV relativeFrom="paragraph">
                  <wp:posOffset>160020</wp:posOffset>
                </wp:positionV>
                <wp:extent cx="881380" cy="329565"/>
                <wp:effectExtent l="0" t="0" r="13970" b="1333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77" w:rsidRPr="00AC3C77" w:rsidRDefault="00AC3C77" w:rsidP="00AC3C77">
                            <w:pPr>
                              <w:jc w:val="center"/>
                              <w:rPr>
                                <w:b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    </w:t>
                            </w:r>
                            <w:r w:rsidRPr="00AC3C77"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2.1pt;margin-top:12.6pt;width:69.4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">
                <v:textbox>
                  <w:txbxContent>
                    <w:p w:rsidR="00AC3C77" w:rsidRPr="00AC3C77" w:rsidRDefault="00AC3C77" w:rsidP="00AC3C77">
                      <w:pPr>
                        <w:jc w:val="center"/>
                        <w:rPr>
                          <w:b/>
                          <w:sz w:val="32"/>
                          <w:lang w:val="nl-BE"/>
                        </w:rPr>
                      </w:pPr>
                      <w:r>
                        <w:rPr>
                          <w:b/>
                          <w:sz w:val="32"/>
                          <w:lang w:val="nl-BE"/>
                        </w:rPr>
                        <w:t xml:space="preserve">    </w:t>
                      </w:r>
                      <w:r w:rsidRPr="00AC3C77">
                        <w:rPr>
                          <w:b/>
                          <w:sz w:val="32"/>
                          <w:lang w:val="nl-BE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lang w:val="nl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3.c. Wat kan jij zelf doen om dit ongelukkig gevoel aan te pakken? Hoe ken jij je vrijheid vergroten? 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 w:rsidRPr="00AC3C77">
        <w:rPr>
          <w:rFonts w:asciiTheme="minorHAnsi" w:hAnsiTheme="minorHAnsi" w:cstheme="minorHAns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C8AB5" wp14:editId="1CE211DB">
                <wp:simplePos x="0" y="0"/>
                <wp:positionH relativeFrom="column">
                  <wp:posOffset>6119495</wp:posOffset>
                </wp:positionH>
                <wp:positionV relativeFrom="paragraph">
                  <wp:posOffset>36830</wp:posOffset>
                </wp:positionV>
                <wp:extent cx="881380" cy="329565"/>
                <wp:effectExtent l="0" t="0" r="13970" b="1333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77" w:rsidRPr="00AC3C77" w:rsidRDefault="00AC3C77" w:rsidP="00AC3C77">
                            <w:pPr>
                              <w:jc w:val="center"/>
                              <w:rPr>
                                <w:b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    </w:t>
                            </w:r>
                            <w:r w:rsidRPr="00AC3C77">
                              <w:rPr>
                                <w:b/>
                                <w:sz w:val="32"/>
                                <w:lang w:val="nl-BE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1.85pt;margin-top:2.9pt;width:69.4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">
                <v:textbox>
                  <w:txbxContent>
                    <w:p w:rsidR="00AC3C77" w:rsidRPr="00AC3C77" w:rsidRDefault="00AC3C77" w:rsidP="00AC3C77">
                      <w:pPr>
                        <w:jc w:val="center"/>
                        <w:rPr>
                          <w:b/>
                          <w:sz w:val="32"/>
                          <w:lang w:val="nl-BE"/>
                        </w:rPr>
                      </w:pPr>
                      <w:r>
                        <w:rPr>
                          <w:b/>
                          <w:sz w:val="32"/>
                          <w:lang w:val="nl-BE"/>
                        </w:rPr>
                        <w:t xml:space="preserve">    </w:t>
                      </w:r>
                      <w:r w:rsidRPr="00AC3C77">
                        <w:rPr>
                          <w:b/>
                          <w:sz w:val="32"/>
                          <w:lang w:val="nl-BE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lang w:val="nl-B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AC3C77" w:rsidRDefault="00AC3C77" w:rsidP="00AC3C77">
      <w:pPr>
        <w:tabs>
          <w:tab w:val="left" w:pos="10632"/>
        </w:tabs>
        <w:rPr>
          <w:rFonts w:asciiTheme="minorHAnsi" w:hAnsiTheme="minorHAnsi" w:cstheme="minorHAnsi"/>
        </w:rPr>
      </w:pPr>
    </w:p>
    <w:p w:rsidR="00AC3C77" w:rsidRDefault="00AC3C77" w:rsidP="00AC3C77">
      <w:pPr>
        <w:rPr>
          <w:rFonts w:asciiTheme="minorHAnsi" w:hAnsiTheme="minorHAnsi" w:cstheme="minorHAnsi"/>
        </w:rPr>
      </w:pPr>
    </w:p>
    <w:p w:rsidR="00AC3C77" w:rsidRDefault="00AC3C77" w:rsidP="00AC3C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4A23BC" wp14:editId="5A49DC01">
                <wp:simplePos x="0" y="0"/>
                <wp:positionH relativeFrom="column">
                  <wp:posOffset>637540</wp:posOffset>
                </wp:positionH>
                <wp:positionV relativeFrom="paragraph">
                  <wp:posOffset>41910</wp:posOffset>
                </wp:positionV>
                <wp:extent cx="5539105" cy="4295775"/>
                <wp:effectExtent l="0" t="0" r="23495" b="28575"/>
                <wp:wrapThrough wrapText="bothSides">
                  <wp:wrapPolygon edited="0">
                    <wp:start x="14634" y="0"/>
                    <wp:lineTo x="13446" y="1533"/>
                    <wp:lineTo x="9806" y="1820"/>
                    <wp:lineTo x="9212" y="2012"/>
                    <wp:lineTo x="9212" y="3065"/>
                    <wp:lineTo x="4606" y="3544"/>
                    <wp:lineTo x="4309" y="3640"/>
                    <wp:lineTo x="5126" y="7663"/>
                    <wp:lineTo x="1189" y="8142"/>
                    <wp:lineTo x="1040" y="8333"/>
                    <wp:lineTo x="2897" y="10728"/>
                    <wp:lineTo x="1634" y="12261"/>
                    <wp:lineTo x="0" y="12740"/>
                    <wp:lineTo x="0" y="13123"/>
                    <wp:lineTo x="2897" y="15326"/>
                    <wp:lineTo x="1931" y="16859"/>
                    <wp:lineTo x="1114" y="17912"/>
                    <wp:lineTo x="1263" y="18104"/>
                    <wp:lineTo x="4606" y="18391"/>
                    <wp:lineTo x="4754" y="21648"/>
                    <wp:lineTo x="5126" y="21648"/>
                    <wp:lineTo x="5349" y="21456"/>
                    <wp:lineTo x="6463" y="19924"/>
                    <wp:lineTo x="8543" y="19924"/>
                    <wp:lineTo x="11960" y="18966"/>
                    <wp:lineTo x="11886" y="18391"/>
                    <wp:lineTo x="13074" y="18391"/>
                    <wp:lineTo x="15154" y="17433"/>
                    <wp:lineTo x="15080" y="16859"/>
                    <wp:lineTo x="17234" y="16475"/>
                    <wp:lineTo x="19092" y="15805"/>
                    <wp:lineTo x="18869" y="15326"/>
                    <wp:lineTo x="17680" y="13793"/>
                    <wp:lineTo x="16863" y="12261"/>
                    <wp:lineTo x="17829" y="11973"/>
                    <wp:lineTo x="18423" y="11303"/>
                    <wp:lineTo x="18126" y="10728"/>
                    <wp:lineTo x="17754" y="9196"/>
                    <wp:lineTo x="21617" y="6897"/>
                    <wp:lineTo x="21617" y="6514"/>
                    <wp:lineTo x="16863" y="6130"/>
                    <wp:lineTo x="17532" y="4598"/>
                    <wp:lineTo x="18274" y="3257"/>
                    <wp:lineTo x="17977" y="3065"/>
                    <wp:lineTo x="14857" y="3065"/>
                    <wp:lineTo x="15006" y="0"/>
                    <wp:lineTo x="14634" y="0"/>
                  </wp:wrapPolygon>
                </wp:wrapThrough>
                <wp:docPr id="9" name="Explosi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429577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e 2 9" o:spid="_x0000_s1026" type="#_x0000_t72" style="position:absolute;margin-left:50.2pt;margin-top:3.3pt;width:436.15pt;height:33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" filled="f" strokecolor="#243f60 [1604]" strokeweight="2pt">
                <w10:wrap type="through"/>
              </v:shape>
            </w:pict>
          </mc:Fallback>
        </mc:AlternateContent>
      </w:r>
    </w:p>
    <w:p w:rsidR="00AC3C77" w:rsidRDefault="00AC3C77" w:rsidP="00AC3C77">
      <w:pPr>
        <w:rPr>
          <w:rFonts w:asciiTheme="minorHAnsi" w:hAnsiTheme="minorHAnsi" w:cstheme="minorHAnsi"/>
        </w:rPr>
      </w:pPr>
    </w:p>
    <w:p w:rsidR="00AC3C77" w:rsidRPr="00CE50B9" w:rsidRDefault="00AC3C77" w:rsidP="00AC3C77">
      <w:pPr>
        <w:jc w:val="right"/>
        <w:rPr>
          <w:rFonts w:asciiTheme="minorHAnsi" w:hAnsiTheme="minorHAnsi" w:cstheme="minorHAnsi"/>
        </w:rPr>
      </w:pPr>
    </w:p>
    <w:p w:rsidR="00AC3C77" w:rsidRPr="00AC3C77" w:rsidRDefault="00AC3C77">
      <w:pPr>
        <w:rPr>
          <w:rFonts w:asciiTheme="minorHAnsi" w:hAnsiTheme="minorHAnsi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5408" behindDoc="1" locked="0" layoutInCell="1" allowOverlap="1" wp14:anchorId="765301ED" wp14:editId="697DE4D2">
            <wp:simplePos x="0" y="0"/>
            <wp:positionH relativeFrom="column">
              <wp:posOffset>1566250</wp:posOffset>
            </wp:positionH>
            <wp:positionV relativeFrom="paragraph">
              <wp:posOffset>193616</wp:posOffset>
            </wp:positionV>
            <wp:extent cx="3019425" cy="2837815"/>
            <wp:effectExtent l="0" t="0" r="9525" b="635"/>
            <wp:wrapNone/>
            <wp:docPr id="8" name="Afbeelding 8" descr="Afbeeldingsresultaat voor my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y sty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C77" w:rsidRPr="00AC3C77" w:rsidSect="00F0485C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9F" w:rsidRDefault="003F5B9F" w:rsidP="00F0485C">
      <w:r>
        <w:separator/>
      </w:r>
    </w:p>
  </w:endnote>
  <w:endnote w:type="continuationSeparator" w:id="0">
    <w:p w:rsidR="003F5B9F" w:rsidRDefault="003F5B9F" w:rsidP="00F0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837563"/>
      <w:docPartObj>
        <w:docPartGallery w:val="Page Numbers (Bottom of Page)"/>
        <w:docPartUnique/>
      </w:docPartObj>
    </w:sdtPr>
    <w:sdtEndPr/>
    <w:sdtContent>
      <w:p w:rsidR="00F0485C" w:rsidRDefault="00F0485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77">
          <w:rPr>
            <w:noProof/>
          </w:rPr>
          <w:t>1</w:t>
        </w:r>
        <w:r>
          <w:fldChar w:fldCharType="end"/>
        </w:r>
      </w:p>
    </w:sdtContent>
  </w:sdt>
  <w:p w:rsidR="00F0485C" w:rsidRDefault="00F0485C">
    <w:pPr>
      <w:pStyle w:val="Voettekst"/>
    </w:pPr>
    <w:r>
      <w:t>Godsdienst Mevrouw C. Van Dael , Sint Ursula Instituut Lier.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9F" w:rsidRDefault="003F5B9F" w:rsidP="00F0485C">
      <w:r>
        <w:separator/>
      </w:r>
    </w:p>
  </w:footnote>
  <w:footnote w:type="continuationSeparator" w:id="0">
    <w:p w:rsidR="003F5B9F" w:rsidRDefault="003F5B9F" w:rsidP="00F0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DF2"/>
    <w:multiLevelType w:val="hybridMultilevel"/>
    <w:tmpl w:val="E2BA7EF2"/>
    <w:lvl w:ilvl="0" w:tplc="8092E2D0">
      <w:start w:val="1"/>
      <w:numFmt w:val="decimal"/>
      <w:pStyle w:val="Nummeringvanvragen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3B95"/>
    <w:multiLevelType w:val="hybridMultilevel"/>
    <w:tmpl w:val="1AFA3A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77"/>
    <w:rsid w:val="00114FA5"/>
    <w:rsid w:val="00286E9F"/>
    <w:rsid w:val="00295A51"/>
    <w:rsid w:val="0035182A"/>
    <w:rsid w:val="003F5B9F"/>
    <w:rsid w:val="004D7A89"/>
    <w:rsid w:val="00690869"/>
    <w:rsid w:val="00755520"/>
    <w:rsid w:val="00777A26"/>
    <w:rsid w:val="00804095"/>
    <w:rsid w:val="00833C8B"/>
    <w:rsid w:val="00836378"/>
    <w:rsid w:val="009529F8"/>
    <w:rsid w:val="009861AC"/>
    <w:rsid w:val="00A33554"/>
    <w:rsid w:val="00AC3C77"/>
    <w:rsid w:val="00AD1208"/>
    <w:rsid w:val="00AD687E"/>
    <w:rsid w:val="00C21CB0"/>
    <w:rsid w:val="00C24C60"/>
    <w:rsid w:val="00E67D7C"/>
    <w:rsid w:val="00ED2CE2"/>
    <w:rsid w:val="00F0485C"/>
    <w:rsid w:val="00F0600C"/>
    <w:rsid w:val="00F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C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12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20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86E9F"/>
    <w:rPr>
      <w:rFonts w:ascii="Lucida Grande" w:hAnsi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86E9F"/>
    <w:rPr>
      <w:rFonts w:ascii="Lucida Grande" w:eastAsia="Times New Roman" w:hAnsi="Lucida Grande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ED2CE2"/>
    <w:pPr>
      <w:ind w:left="720"/>
      <w:contextualSpacing/>
    </w:pPr>
  </w:style>
  <w:style w:type="paragraph" w:customStyle="1" w:styleId="Nummeringvanvragen">
    <w:name w:val="Nummering van vragen"/>
    <w:basedOn w:val="Lijstalinea"/>
    <w:link w:val="NummeringvanvragenChar"/>
    <w:qFormat/>
    <w:rsid w:val="00ED2CE2"/>
    <w:pPr>
      <w:numPr>
        <w:numId w:val="1"/>
      </w:numPr>
      <w:ind w:left="567" w:hanging="567"/>
    </w:pPr>
    <w:rPr>
      <w:rFonts w:asciiTheme="minorHAnsi" w:hAnsiTheme="minorHAnsi"/>
      <w:lang w:val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D2CE2"/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NummeringvanvragenChar">
    <w:name w:val="Nummering van vragen Char"/>
    <w:basedOn w:val="LijstalineaChar"/>
    <w:link w:val="Nummeringvanvragen"/>
    <w:rsid w:val="00ED2CE2"/>
    <w:rPr>
      <w:rFonts w:ascii="Calibri" w:eastAsia="Times New Roman" w:hAnsi="Calibri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F0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048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485C"/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048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485C"/>
    <w:rPr>
      <w:rFonts w:ascii="Calibri" w:eastAsia="Times New Roman" w:hAnsi="Calibri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C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12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120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86E9F"/>
    <w:rPr>
      <w:rFonts w:ascii="Lucida Grande" w:hAnsi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86E9F"/>
    <w:rPr>
      <w:rFonts w:ascii="Lucida Grande" w:eastAsia="Times New Roman" w:hAnsi="Lucida Grande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ED2CE2"/>
    <w:pPr>
      <w:ind w:left="720"/>
      <w:contextualSpacing/>
    </w:pPr>
  </w:style>
  <w:style w:type="paragraph" w:customStyle="1" w:styleId="Nummeringvanvragen">
    <w:name w:val="Nummering van vragen"/>
    <w:basedOn w:val="Lijstalinea"/>
    <w:link w:val="NummeringvanvragenChar"/>
    <w:qFormat/>
    <w:rsid w:val="00ED2CE2"/>
    <w:pPr>
      <w:numPr>
        <w:numId w:val="1"/>
      </w:numPr>
      <w:ind w:left="567" w:hanging="567"/>
    </w:pPr>
    <w:rPr>
      <w:rFonts w:asciiTheme="minorHAnsi" w:hAnsiTheme="minorHAnsi"/>
      <w:lang w:val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ED2CE2"/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NummeringvanvragenChar">
    <w:name w:val="Nummering van vragen Char"/>
    <w:basedOn w:val="LijstalineaChar"/>
    <w:link w:val="Nummeringvanvragen"/>
    <w:rsid w:val="00ED2CE2"/>
    <w:rPr>
      <w:rFonts w:ascii="Calibri" w:eastAsia="Times New Roman" w:hAnsi="Calibri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F0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048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485C"/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048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485C"/>
    <w:rPr>
      <w:rFonts w:ascii="Calibri" w:eastAsia="Times New Roman" w:hAnsi="Calibri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OneDrive%20-%20Campus%20Sint-Ursula%20Lier\Sjabloon_taak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6FA56-7494-4E65-BB4A-4786A8A5B995}"/>
</file>

<file path=customXml/itemProps2.xml><?xml version="1.0" encoding="utf-8"?>
<ds:datastoreItem xmlns:ds="http://schemas.openxmlformats.org/officeDocument/2006/customXml" ds:itemID="{2DAF79C1-84D4-4916-8889-1C3581A4BB8B}"/>
</file>

<file path=customXml/itemProps3.xml><?xml version="1.0" encoding="utf-8"?>
<ds:datastoreItem xmlns:ds="http://schemas.openxmlformats.org/officeDocument/2006/customXml" ds:itemID="{C66916C6-A4AB-481B-B2FE-D1EB2407D162}"/>
</file>

<file path=docProps/app.xml><?xml version="1.0" encoding="utf-8"?>
<Properties xmlns="http://schemas.openxmlformats.org/officeDocument/2006/extended-properties" xmlns:vt="http://schemas.openxmlformats.org/officeDocument/2006/docPropsVTypes">
  <Template>Sjabloon_taak</Template>
  <TotalTime>10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SUI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 Doninck</dc:creator>
  <cp:lastModifiedBy>Bart Van Doninck</cp:lastModifiedBy>
  <cp:revision>1</cp:revision>
  <dcterms:created xsi:type="dcterms:W3CDTF">2020-03-06T14:40:00Z</dcterms:created>
  <dcterms:modified xsi:type="dcterms:W3CDTF">2020-03-06T14:51:00Z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