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0EEA" w14:textId="460BA9F8" w:rsidR="00CC7565" w:rsidRPr="00BD4614" w:rsidRDefault="00CC7565" w:rsidP="00FB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</w:tabs>
        <w:rPr>
          <w:rFonts w:cstheme="minorHAnsi"/>
          <w:lang w:val="nl-BE"/>
        </w:rPr>
      </w:pPr>
      <w:r w:rsidRPr="00F73BD2">
        <w:rPr>
          <w:rFonts w:cstheme="minorHAnsi"/>
          <w:b/>
          <w:bCs/>
          <w:lang w:val="nl-BE"/>
        </w:rPr>
        <w:t>Naam:</w:t>
      </w:r>
      <w:r w:rsidRPr="00BD4614">
        <w:rPr>
          <w:rFonts w:cstheme="minorHAnsi"/>
          <w:lang w:val="nl-BE"/>
        </w:rPr>
        <w:tab/>
      </w:r>
      <w:r w:rsidRPr="00F73BD2">
        <w:rPr>
          <w:rFonts w:cstheme="minorHAnsi"/>
          <w:b/>
          <w:bCs/>
          <w:lang w:val="nl-BE"/>
        </w:rPr>
        <w:t>Nummer:</w:t>
      </w:r>
      <w:r w:rsidRPr="00BD4614">
        <w:rPr>
          <w:rFonts w:cstheme="minorHAnsi"/>
          <w:lang w:val="nl-BE"/>
        </w:rPr>
        <w:t xml:space="preserve"> </w:t>
      </w:r>
    </w:p>
    <w:p w14:paraId="2870F31A" w14:textId="4915DBD6" w:rsidR="00CC7565" w:rsidRPr="00BD4614" w:rsidRDefault="00CC7565" w:rsidP="00FB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</w:tabs>
        <w:rPr>
          <w:rFonts w:cstheme="minorHAnsi"/>
          <w:lang w:val="nl-BE"/>
        </w:rPr>
      </w:pPr>
      <w:r w:rsidRPr="00F73BD2">
        <w:rPr>
          <w:rFonts w:cstheme="minorHAnsi"/>
          <w:b/>
          <w:bCs/>
          <w:lang w:val="nl-BE"/>
        </w:rPr>
        <w:t>Klas:</w:t>
      </w:r>
      <w:r w:rsidR="00FD2319">
        <w:rPr>
          <w:rFonts w:cstheme="minorHAnsi"/>
          <w:b/>
          <w:bCs/>
          <w:lang w:val="nl-BE"/>
        </w:rPr>
        <w:t xml:space="preserve"> </w:t>
      </w:r>
      <w:r w:rsidR="00FD2319" w:rsidRPr="00FD2319">
        <w:rPr>
          <w:rFonts w:cstheme="minorHAnsi"/>
          <w:lang w:val="nl-BE"/>
        </w:rPr>
        <w:t>B2EI3</w:t>
      </w:r>
      <w:r w:rsidRPr="00BD4614">
        <w:rPr>
          <w:rFonts w:cstheme="minorHAnsi"/>
          <w:lang w:val="nl-BE"/>
        </w:rPr>
        <w:tab/>
      </w:r>
      <w:r w:rsidRPr="00F73BD2">
        <w:rPr>
          <w:rFonts w:cstheme="minorHAnsi"/>
          <w:b/>
          <w:bCs/>
          <w:lang w:val="nl-BE"/>
        </w:rPr>
        <w:t>Vak:</w:t>
      </w:r>
      <w:r w:rsidRPr="00BD4614">
        <w:rPr>
          <w:rFonts w:cstheme="minorHAnsi"/>
          <w:lang w:val="nl-BE"/>
        </w:rPr>
        <w:t xml:space="preserve"> </w:t>
      </w:r>
      <w:r w:rsidR="00FD2319">
        <w:rPr>
          <w:rFonts w:cstheme="minorHAnsi"/>
          <w:lang w:val="nl-BE"/>
        </w:rPr>
        <w:t>Labo-Elektriciteit</w:t>
      </w:r>
    </w:p>
    <w:p w14:paraId="102AE5EB" w14:textId="6FB9E8B0" w:rsidR="00CC7565" w:rsidRDefault="00CC7565" w:rsidP="00FB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</w:tabs>
        <w:rPr>
          <w:rFonts w:cstheme="minorHAnsi"/>
          <w:lang w:val="nl-BE"/>
        </w:rPr>
      </w:pPr>
      <w:r w:rsidRPr="00F73BD2">
        <w:rPr>
          <w:rFonts w:cstheme="minorHAnsi"/>
          <w:b/>
          <w:bCs/>
          <w:lang w:val="nl-BE"/>
        </w:rPr>
        <w:t>Datum:</w:t>
      </w:r>
      <w:r w:rsidRPr="00BD4614">
        <w:rPr>
          <w:rFonts w:cstheme="minorHAnsi"/>
          <w:lang w:val="nl-BE"/>
        </w:rPr>
        <w:tab/>
      </w:r>
      <w:r w:rsidRPr="00F73BD2">
        <w:rPr>
          <w:rFonts w:cstheme="minorHAnsi"/>
          <w:b/>
          <w:bCs/>
          <w:lang w:val="nl-BE"/>
        </w:rPr>
        <w:t>Schooljaar:</w:t>
      </w:r>
      <w:r w:rsidRPr="00BD4614">
        <w:rPr>
          <w:rFonts w:cstheme="minorHAnsi"/>
          <w:lang w:val="nl-BE"/>
        </w:rPr>
        <w:t xml:space="preserve"> </w:t>
      </w:r>
      <w:r w:rsidR="00650498">
        <w:rPr>
          <w:rFonts w:cstheme="minorHAnsi"/>
          <w:lang w:val="nl-BE"/>
        </w:rPr>
        <w:t xml:space="preserve">2019 </w:t>
      </w:r>
      <w:r w:rsidR="00B352C8">
        <w:rPr>
          <w:rFonts w:cstheme="minorHAnsi"/>
          <w:lang w:val="nl-BE"/>
        </w:rPr>
        <w:t>–</w:t>
      </w:r>
      <w:r w:rsidR="00650498">
        <w:rPr>
          <w:rFonts w:cstheme="minorHAnsi"/>
          <w:lang w:val="nl-BE"/>
        </w:rPr>
        <w:t xml:space="preserve"> 2020</w:t>
      </w:r>
    </w:p>
    <w:p w14:paraId="53C70AF1" w14:textId="180088D6" w:rsidR="00B352C8" w:rsidRPr="00BD4614" w:rsidRDefault="006933DF" w:rsidP="00FB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</w:tabs>
        <w:rPr>
          <w:rFonts w:cstheme="minorHAnsi"/>
          <w:lang w:val="nl-BE"/>
        </w:rPr>
      </w:pPr>
      <w:r w:rsidRPr="00F73BD2">
        <w:rPr>
          <w:rFonts w:cstheme="minorHAnsi"/>
          <w:b/>
          <w:bCs/>
          <w:lang w:val="nl-NL"/>
        </w:rPr>
        <w:t>DS:</w:t>
      </w:r>
      <w:r w:rsidRPr="00D363E6">
        <w:rPr>
          <w:rFonts w:cstheme="minorHAnsi"/>
          <w:lang w:val="nl-NL"/>
        </w:rPr>
        <w:t xml:space="preserve"> </w:t>
      </w:r>
      <w:r w:rsidR="001573A5">
        <w:rPr>
          <w:rFonts w:cstheme="minorHAnsi"/>
          <w:lang w:val="nl-NL"/>
        </w:rPr>
        <w:t>90</w:t>
      </w:r>
      <w:r w:rsidR="003436E1" w:rsidRPr="00D363E6">
        <w:rPr>
          <w:rFonts w:cstheme="minorHAnsi"/>
          <w:lang w:val="nl-NL"/>
        </w:rPr>
        <w:tab/>
      </w:r>
      <w:r w:rsidR="003436E1" w:rsidRPr="00F73BD2">
        <w:rPr>
          <w:rFonts w:cstheme="minorHAnsi"/>
          <w:b/>
          <w:bCs/>
          <w:lang w:val="nl-NL"/>
        </w:rPr>
        <w:t>Punten:</w:t>
      </w:r>
      <w:r w:rsidR="003436E1" w:rsidRPr="00D363E6">
        <w:rPr>
          <w:rFonts w:cstheme="minorHAnsi"/>
          <w:lang w:val="nl-NL"/>
        </w:rPr>
        <w:t xml:space="preserve">        </w:t>
      </w:r>
      <w:r w:rsidR="003436E1" w:rsidRPr="00DD6459">
        <w:rPr>
          <w:rFonts w:cstheme="minorHAnsi"/>
          <w:b/>
          <w:bCs/>
          <w:lang w:val="nl-NL"/>
        </w:rPr>
        <w:t>/</w:t>
      </w:r>
      <w:r w:rsidR="00821FB1">
        <w:rPr>
          <w:rFonts w:cstheme="minorHAnsi"/>
          <w:b/>
          <w:bCs/>
          <w:lang w:val="nl-NL"/>
        </w:rPr>
        <w:t>10</w:t>
      </w:r>
    </w:p>
    <w:p w14:paraId="39305FE4" w14:textId="5D59078A" w:rsidR="00B30A2A" w:rsidRPr="00BE3F58" w:rsidRDefault="004C6F00" w:rsidP="001C6CDA">
      <w:pPr>
        <w:pStyle w:val="Kop2"/>
        <w:jc w:val="center"/>
        <w:rPr>
          <w:b/>
          <w:bCs/>
          <w:lang w:val="nl-BE"/>
        </w:rPr>
      </w:pPr>
      <w:r w:rsidRPr="00FB36E8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57A00" wp14:editId="7D5947B1">
                <wp:simplePos x="0" y="0"/>
                <wp:positionH relativeFrom="margin">
                  <wp:posOffset>-64135</wp:posOffset>
                </wp:positionH>
                <wp:positionV relativeFrom="paragraph">
                  <wp:posOffset>337820</wp:posOffset>
                </wp:positionV>
                <wp:extent cx="5915025" cy="1404620"/>
                <wp:effectExtent l="0" t="0" r="28575" b="279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DA9F6" w14:textId="77777777" w:rsidR="004C6F00" w:rsidRDefault="00FB36E8" w:rsidP="004C6F00">
                            <w:pPr>
                              <w:ind w:left="720" w:hanging="720"/>
                            </w:pPr>
                            <w:r w:rsidRPr="00FB36E8">
                              <w:rPr>
                                <w:u w:val="single"/>
                              </w:rPr>
                              <w:t>DOEL:</w:t>
                            </w:r>
                            <w:r w:rsidR="002A5978">
                              <w:tab/>
                            </w:r>
                          </w:p>
                          <w:p w14:paraId="1A0C3057" w14:textId="4099856B" w:rsidR="00875FEE" w:rsidRPr="0061367D" w:rsidRDefault="001573A5" w:rsidP="0061367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Zelfstandig</w:t>
                            </w:r>
                            <w:r w:rsidR="00767A0A">
                              <w:rPr>
                                <w:lang w:val="nl-BE"/>
                              </w:rPr>
                              <w:t xml:space="preserve"> weerstandsmetingen uitvoeren</w:t>
                            </w:r>
                            <w:r w:rsidR="00D21316">
                              <w:rPr>
                                <w:lang w:val="nl-BE"/>
                              </w:rPr>
                              <w:t>.</w:t>
                            </w:r>
                            <w:r w:rsidR="00D47DC9">
                              <w:rPr>
                                <w:lang w:val="nl-BE"/>
                              </w:rPr>
                              <w:br/>
                              <w:t>(Weerstandsmeting</w:t>
                            </w:r>
                            <w:r w:rsidR="000B5348">
                              <w:rPr>
                                <w:lang w:val="nl-BE"/>
                              </w:rPr>
                              <w:t xml:space="preserve"> met digitale multimeter)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57A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5.05pt;margin-top:26.6pt;width:46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" fillcolor="#c5e0b3 [1305]">
                <v:textbox style="mso-fit-shape-to-text:t">
                  <w:txbxContent>
                    <w:p w14:paraId="39DDA9F6" w14:textId="77777777" w:rsidR="004C6F00" w:rsidRDefault="00FB36E8" w:rsidP="004C6F00">
                      <w:pPr>
                        <w:ind w:left="720" w:hanging="720"/>
                      </w:pPr>
                      <w:r w:rsidRPr="00FB36E8">
                        <w:rPr>
                          <w:u w:val="single"/>
                        </w:rPr>
                        <w:t>DOEL:</w:t>
                      </w:r>
                      <w:r w:rsidR="002A5978">
                        <w:tab/>
                      </w:r>
                    </w:p>
                    <w:p w14:paraId="1A0C3057" w14:textId="4099856B" w:rsidR="00875FEE" w:rsidRPr="0061367D" w:rsidRDefault="001573A5" w:rsidP="0061367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Zelfstandig</w:t>
                      </w:r>
                      <w:r w:rsidR="00767A0A">
                        <w:rPr>
                          <w:lang w:val="nl-BE"/>
                        </w:rPr>
                        <w:t xml:space="preserve"> weerstandsmetingen uitvoeren</w:t>
                      </w:r>
                      <w:r w:rsidR="00D21316">
                        <w:rPr>
                          <w:lang w:val="nl-BE"/>
                        </w:rPr>
                        <w:t>.</w:t>
                      </w:r>
                      <w:r w:rsidR="00D47DC9">
                        <w:rPr>
                          <w:lang w:val="nl-BE"/>
                        </w:rPr>
                        <w:br/>
                        <w:t>(Weerstandsmeting</w:t>
                      </w:r>
                      <w:r w:rsidR="000B5348">
                        <w:rPr>
                          <w:lang w:val="nl-BE"/>
                        </w:rPr>
                        <w:t xml:space="preserve"> met digitale multimeter)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36E1" w:rsidRPr="00BE3F58">
        <w:rPr>
          <w:b/>
          <w:bCs/>
          <w:lang w:val="nl-BE"/>
        </w:rPr>
        <w:t>OPDRACHT</w:t>
      </w:r>
      <w:r w:rsidR="001C0CDD" w:rsidRPr="00BE3F58">
        <w:rPr>
          <w:b/>
          <w:bCs/>
          <w:lang w:val="nl-BE"/>
        </w:rPr>
        <w:t xml:space="preserve"> :</w:t>
      </w:r>
      <w:r w:rsidR="00DD6459" w:rsidRPr="00BE3F58">
        <w:rPr>
          <w:b/>
          <w:bCs/>
          <w:lang w:val="nl-BE"/>
        </w:rPr>
        <w:t xml:space="preserve"> de elektrische weerstand</w:t>
      </w:r>
      <w:r w:rsidR="005273D3" w:rsidRPr="00BE3F58">
        <w:rPr>
          <w:b/>
          <w:bCs/>
          <w:lang w:val="nl-BE"/>
        </w:rPr>
        <w:t xml:space="preserve"> </w:t>
      </w:r>
      <w:r w:rsidR="00DD6459" w:rsidRPr="00BE3F58">
        <w:rPr>
          <w:b/>
          <w:bCs/>
          <w:lang w:val="nl-BE"/>
        </w:rPr>
        <w:t xml:space="preserve">/ </w:t>
      </w:r>
      <w:r w:rsidR="00DD6459" w:rsidRPr="00BE3F58">
        <w:rPr>
          <w:b/>
          <w:bCs/>
          <w:highlight w:val="yellow"/>
          <w:lang w:val="nl-BE"/>
        </w:rPr>
        <w:t>CORONA</w:t>
      </w:r>
    </w:p>
    <w:p w14:paraId="1F40281D" w14:textId="1A5F843C" w:rsidR="00FB36E8" w:rsidRDefault="00FB36E8" w:rsidP="00FB36E8">
      <w:pPr>
        <w:spacing w:before="0" w:after="0" w:line="240" w:lineRule="auto"/>
        <w:rPr>
          <w:lang w:val="nl-BE"/>
        </w:rPr>
      </w:pPr>
    </w:p>
    <w:p w14:paraId="57A5EED6" w14:textId="77777777" w:rsidR="00573EDB" w:rsidRDefault="00573EDB" w:rsidP="00573EDB">
      <w:pPr>
        <w:spacing w:before="0" w:after="0" w:line="240" w:lineRule="auto"/>
        <w:jc w:val="center"/>
        <w:rPr>
          <w:b/>
          <w:bCs/>
          <w:color w:val="4472C4" w:themeColor="accent1"/>
          <w:sz w:val="28"/>
          <w:szCs w:val="28"/>
          <w:u w:val="single"/>
          <w:lang w:val="nl-BE"/>
        </w:rPr>
      </w:pPr>
    </w:p>
    <w:p w14:paraId="5D60B0A9" w14:textId="72BB546F" w:rsidR="00573EDB" w:rsidRDefault="00DD6459" w:rsidP="00573EDB">
      <w:pPr>
        <w:spacing w:before="0" w:after="0" w:line="240" w:lineRule="auto"/>
        <w:jc w:val="center"/>
        <w:rPr>
          <w:b/>
          <w:bCs/>
          <w:color w:val="4472C4" w:themeColor="accent1"/>
          <w:sz w:val="28"/>
          <w:szCs w:val="28"/>
          <w:u w:val="single"/>
          <w:lang w:val="nl-BE"/>
        </w:rPr>
      </w:pPr>
      <w:r>
        <w:rPr>
          <w:b/>
          <w:bCs/>
          <w:color w:val="4472C4" w:themeColor="accent1"/>
          <w:sz w:val="28"/>
          <w:szCs w:val="28"/>
          <w:u w:val="single"/>
          <w:lang w:val="nl-BE"/>
        </w:rPr>
        <w:t xml:space="preserve">De elektrische weerstand </w:t>
      </w:r>
      <w:r w:rsidR="00842D04">
        <w:rPr>
          <w:b/>
          <w:bCs/>
          <w:color w:val="4472C4" w:themeColor="accent1"/>
          <w:sz w:val="28"/>
          <w:szCs w:val="28"/>
          <w:u w:val="single"/>
          <w:lang w:val="nl-BE"/>
        </w:rPr>
        <w:t>deel 2</w:t>
      </w:r>
    </w:p>
    <w:p w14:paraId="54885C0E" w14:textId="77777777" w:rsidR="00573EDB" w:rsidRPr="00573EDB" w:rsidRDefault="00573EDB" w:rsidP="00573EDB">
      <w:pPr>
        <w:spacing w:before="0" w:after="0" w:line="240" w:lineRule="auto"/>
        <w:jc w:val="center"/>
        <w:rPr>
          <w:b/>
          <w:bCs/>
          <w:color w:val="4472C4" w:themeColor="accent1"/>
          <w:sz w:val="28"/>
          <w:szCs w:val="28"/>
          <w:u w:val="single"/>
          <w:lang w:val="nl-BE"/>
        </w:rPr>
      </w:pPr>
    </w:p>
    <w:p w14:paraId="4C0A23B7" w14:textId="77777777" w:rsidR="00CC6B53" w:rsidRPr="00674FFD" w:rsidRDefault="003D23BF" w:rsidP="00EC36C7">
      <w:pPr>
        <w:pStyle w:val="Lijstalinea"/>
        <w:spacing w:before="0" w:after="0" w:line="240" w:lineRule="auto"/>
        <w:rPr>
          <w:b/>
          <w:bCs/>
          <w:sz w:val="24"/>
          <w:szCs w:val="24"/>
          <w:lang w:val="nl-BE"/>
        </w:rPr>
      </w:pPr>
      <w:r w:rsidRPr="00674FFD">
        <w:rPr>
          <w:b/>
          <w:bCs/>
          <w:sz w:val="24"/>
          <w:szCs w:val="24"/>
          <w:u w:val="single"/>
          <w:lang w:val="nl-BE"/>
        </w:rPr>
        <w:t>INLEIDING</w:t>
      </w:r>
      <w:r w:rsidRPr="00674FFD">
        <w:rPr>
          <w:b/>
          <w:bCs/>
          <w:sz w:val="24"/>
          <w:szCs w:val="24"/>
          <w:lang w:val="nl-BE"/>
        </w:rPr>
        <w:t>.</w:t>
      </w:r>
      <w:r w:rsidRPr="00674FFD">
        <w:rPr>
          <w:b/>
          <w:bCs/>
          <w:sz w:val="24"/>
          <w:szCs w:val="24"/>
          <w:lang w:val="nl-BE"/>
        </w:rPr>
        <w:br/>
      </w:r>
    </w:p>
    <w:p w14:paraId="292F028C" w14:textId="444AF5B4" w:rsidR="004226FB" w:rsidRDefault="00DE03D2" w:rsidP="004226FB">
      <w:pPr>
        <w:pStyle w:val="Lijstalinea"/>
        <w:numPr>
          <w:ilvl w:val="0"/>
          <w:numId w:val="24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Lees in de cursus</w:t>
      </w:r>
      <w:r w:rsidR="00B63B2E">
        <w:rPr>
          <w:sz w:val="22"/>
          <w:szCs w:val="22"/>
          <w:lang w:val="nl-BE"/>
        </w:rPr>
        <w:t>,</w:t>
      </w:r>
      <w:r w:rsidR="00152D56">
        <w:rPr>
          <w:sz w:val="22"/>
          <w:szCs w:val="22"/>
          <w:lang w:val="nl-BE"/>
        </w:rPr>
        <w:t xml:space="preserve"> op p.</w:t>
      </w:r>
      <w:r w:rsidR="00AE6E27">
        <w:rPr>
          <w:sz w:val="22"/>
          <w:szCs w:val="22"/>
          <w:lang w:val="nl-BE"/>
        </w:rPr>
        <w:t>94</w:t>
      </w:r>
      <w:r w:rsidR="004226FB">
        <w:rPr>
          <w:sz w:val="22"/>
          <w:szCs w:val="22"/>
          <w:lang w:val="nl-BE"/>
        </w:rPr>
        <w:t xml:space="preserve"> </w:t>
      </w:r>
      <w:r w:rsidR="00A834F6">
        <w:rPr>
          <w:sz w:val="22"/>
          <w:szCs w:val="22"/>
          <w:lang w:val="nl-BE"/>
        </w:rPr>
        <w:t>hoe men de weerstandswaarde van een weerstand kan bepalen.</w:t>
      </w:r>
      <w:r w:rsidR="007026AD">
        <w:rPr>
          <w:sz w:val="22"/>
          <w:szCs w:val="22"/>
          <w:lang w:val="nl-BE"/>
        </w:rPr>
        <w:br/>
      </w:r>
    </w:p>
    <w:p w14:paraId="0AC96BC7" w14:textId="4B18C0D5" w:rsidR="000B3A77" w:rsidRDefault="00B63B2E" w:rsidP="004226FB">
      <w:pPr>
        <w:pStyle w:val="Lijstalinea"/>
        <w:numPr>
          <w:ilvl w:val="0"/>
          <w:numId w:val="24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Lees in de cursus, op p.95 met welke zin, die je moet </w:t>
      </w:r>
      <w:r w:rsidR="004F3D6E">
        <w:rPr>
          <w:sz w:val="22"/>
          <w:szCs w:val="22"/>
          <w:lang w:val="nl-BE"/>
        </w:rPr>
        <w:t>kennen</w:t>
      </w:r>
      <w:r>
        <w:rPr>
          <w:sz w:val="22"/>
          <w:szCs w:val="22"/>
          <w:lang w:val="nl-BE"/>
        </w:rPr>
        <w:t>,</w:t>
      </w:r>
      <w:r w:rsidR="004F3D6E">
        <w:rPr>
          <w:sz w:val="22"/>
          <w:szCs w:val="22"/>
          <w:lang w:val="nl-BE"/>
        </w:rPr>
        <w:t xml:space="preserve"> je op een gemakkelijke manier de kleuren kan onthouden.</w:t>
      </w:r>
    </w:p>
    <w:p w14:paraId="0FAA7E7A" w14:textId="77777777" w:rsidR="00A902A1" w:rsidRDefault="00A902A1" w:rsidP="00A902A1">
      <w:pPr>
        <w:pStyle w:val="Lijstalinea"/>
        <w:spacing w:before="0" w:after="0" w:line="240" w:lineRule="auto"/>
        <w:ind w:left="1440"/>
        <w:rPr>
          <w:sz w:val="22"/>
          <w:szCs w:val="22"/>
          <w:lang w:val="nl-BE"/>
        </w:rPr>
      </w:pPr>
    </w:p>
    <w:p w14:paraId="38D821A7" w14:textId="6A57F32C" w:rsidR="004226FB" w:rsidRDefault="000B3A77" w:rsidP="004226FB">
      <w:pPr>
        <w:pStyle w:val="Lijstalinea"/>
        <w:numPr>
          <w:ilvl w:val="0"/>
          <w:numId w:val="24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Lees in de cursus, op p.96 hoe we de digitale multimeter moeten gebruiken om een weerstandwaarde te bepalen</w:t>
      </w:r>
      <w:r w:rsidR="00A902A1">
        <w:rPr>
          <w:sz w:val="22"/>
          <w:szCs w:val="22"/>
          <w:lang w:val="nl-BE"/>
        </w:rPr>
        <w:t>.</w:t>
      </w:r>
      <w:r w:rsidR="007026AD">
        <w:rPr>
          <w:sz w:val="22"/>
          <w:szCs w:val="22"/>
          <w:lang w:val="nl-BE"/>
        </w:rPr>
        <w:br/>
      </w:r>
    </w:p>
    <w:p w14:paraId="3E4C07DC" w14:textId="34FEE245" w:rsidR="0061367D" w:rsidRDefault="0061367D" w:rsidP="004226FB">
      <w:pPr>
        <w:pStyle w:val="Lijstalinea"/>
        <w:numPr>
          <w:ilvl w:val="0"/>
          <w:numId w:val="24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Los onderstaande vragen op in dit document.</w:t>
      </w:r>
      <w:r w:rsidR="007026AD">
        <w:rPr>
          <w:sz w:val="22"/>
          <w:szCs w:val="22"/>
          <w:lang w:val="nl-BE"/>
        </w:rPr>
        <w:br/>
      </w:r>
    </w:p>
    <w:p w14:paraId="27A93074" w14:textId="313B38C6" w:rsidR="0061367D" w:rsidRDefault="0061367D" w:rsidP="004226FB">
      <w:pPr>
        <w:pStyle w:val="Lijstalinea"/>
        <w:numPr>
          <w:ilvl w:val="0"/>
          <w:numId w:val="24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Stuur dit document door via een bericht in smartschool aan de leerkracht</w:t>
      </w:r>
      <w:r w:rsidR="00090233">
        <w:rPr>
          <w:sz w:val="22"/>
          <w:szCs w:val="22"/>
          <w:lang w:val="nl-BE"/>
        </w:rPr>
        <w:t>.</w:t>
      </w:r>
      <w:r w:rsidR="009A0BCB">
        <w:rPr>
          <w:sz w:val="22"/>
          <w:szCs w:val="22"/>
          <w:lang w:val="nl-BE"/>
        </w:rPr>
        <w:t xml:space="preserve"> Let op de deadline die</w:t>
      </w:r>
      <w:r w:rsidR="006D32EB">
        <w:rPr>
          <w:sz w:val="22"/>
          <w:szCs w:val="22"/>
          <w:lang w:val="nl-BE"/>
        </w:rPr>
        <w:t xml:space="preserve"> bij deze opdracht hoort.</w:t>
      </w:r>
      <w:r w:rsidR="007026AD">
        <w:rPr>
          <w:sz w:val="22"/>
          <w:szCs w:val="22"/>
          <w:lang w:val="nl-BE"/>
        </w:rPr>
        <w:br/>
      </w:r>
    </w:p>
    <w:p w14:paraId="235FAE7D" w14:textId="7B2F09BC" w:rsidR="006D32EB" w:rsidRDefault="006D32EB" w:rsidP="004226FB">
      <w:pPr>
        <w:pStyle w:val="Lijstalinea"/>
        <w:numPr>
          <w:ilvl w:val="0"/>
          <w:numId w:val="24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Lees aandachtig de vragen.</w:t>
      </w:r>
    </w:p>
    <w:p w14:paraId="20170451" w14:textId="209021E6" w:rsidR="00F450C7" w:rsidRDefault="00F450C7" w:rsidP="00F450C7">
      <w:pPr>
        <w:spacing w:before="0" w:after="0" w:line="240" w:lineRule="auto"/>
        <w:rPr>
          <w:sz w:val="22"/>
          <w:szCs w:val="22"/>
          <w:lang w:val="nl-BE"/>
        </w:rPr>
      </w:pPr>
    </w:p>
    <w:p w14:paraId="547129C1" w14:textId="6F1BFFE1" w:rsidR="00F450C7" w:rsidRDefault="00F450C7" w:rsidP="00F450C7">
      <w:pPr>
        <w:spacing w:before="0" w:after="0" w:line="240" w:lineRule="auto"/>
        <w:rPr>
          <w:b/>
          <w:bCs/>
          <w:sz w:val="22"/>
          <w:szCs w:val="22"/>
          <w:u w:val="single"/>
          <w:lang w:val="nl-BE"/>
        </w:rPr>
      </w:pPr>
      <w:r>
        <w:rPr>
          <w:sz w:val="22"/>
          <w:szCs w:val="22"/>
          <w:lang w:val="nl-BE"/>
        </w:rPr>
        <w:tab/>
      </w:r>
      <w:r w:rsidRPr="00F450C7">
        <w:rPr>
          <w:b/>
          <w:bCs/>
          <w:sz w:val="22"/>
          <w:szCs w:val="22"/>
          <w:u w:val="single"/>
          <w:lang w:val="nl-BE"/>
        </w:rPr>
        <w:t>VRAGEN.</w:t>
      </w:r>
    </w:p>
    <w:p w14:paraId="20343C4C" w14:textId="0EF9F645" w:rsidR="003851DA" w:rsidRDefault="003851DA" w:rsidP="00F450C7">
      <w:pPr>
        <w:spacing w:before="0" w:after="0" w:line="240" w:lineRule="auto"/>
        <w:rPr>
          <w:sz w:val="22"/>
          <w:szCs w:val="22"/>
          <w:lang w:val="nl-BE"/>
        </w:rPr>
      </w:pPr>
    </w:p>
    <w:p w14:paraId="70378B7D" w14:textId="1244592D" w:rsidR="007026AD" w:rsidRDefault="00634084" w:rsidP="00DC43B2">
      <w:pPr>
        <w:pStyle w:val="Lijstalinea"/>
        <w:numPr>
          <w:ilvl w:val="0"/>
          <w:numId w:val="25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Niet alle weerstanden moeten gemeten worden, hoe kan je de waarde van een weerstand, op een andere manier, bepalen? Leg uit</w:t>
      </w:r>
      <w:r w:rsidR="00625A1C">
        <w:rPr>
          <w:sz w:val="22"/>
          <w:szCs w:val="22"/>
          <w:lang w:val="nl-BE"/>
        </w:rPr>
        <w:t>.</w:t>
      </w:r>
    </w:p>
    <w:p w14:paraId="631DDE20" w14:textId="77777777" w:rsidR="00625A1C" w:rsidRPr="00634084" w:rsidRDefault="00625A1C" w:rsidP="00625A1C">
      <w:pPr>
        <w:pStyle w:val="Lijstalinea"/>
        <w:spacing w:before="0" w:after="0" w:line="240" w:lineRule="auto"/>
        <w:rPr>
          <w:sz w:val="22"/>
          <w:szCs w:val="22"/>
          <w:lang w:val="nl-BE"/>
        </w:rPr>
      </w:pPr>
    </w:p>
    <w:p w14:paraId="30285B78" w14:textId="6D2D5529" w:rsidR="00654164" w:rsidRDefault="00625A1C" w:rsidP="003851DA">
      <w:pPr>
        <w:pStyle w:val="Lijstalinea"/>
        <w:numPr>
          <w:ilvl w:val="0"/>
          <w:numId w:val="25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Uit hoeveel ringen bestaat</w:t>
      </w:r>
      <w:r w:rsidR="00A71601">
        <w:rPr>
          <w:sz w:val="22"/>
          <w:szCs w:val="22"/>
          <w:lang w:val="nl-BE"/>
        </w:rPr>
        <w:t xml:space="preserve"> de kleurco</w:t>
      </w:r>
      <w:r w:rsidR="001126B5">
        <w:rPr>
          <w:sz w:val="22"/>
          <w:szCs w:val="22"/>
          <w:lang w:val="nl-BE"/>
        </w:rPr>
        <w:t>de van een weerstand meestal?</w:t>
      </w:r>
    </w:p>
    <w:p w14:paraId="2306A8A3" w14:textId="288F5B77" w:rsidR="00F346E2" w:rsidRDefault="00F346E2" w:rsidP="00F346E2">
      <w:pPr>
        <w:pStyle w:val="Lijstalinea"/>
        <w:spacing w:before="0" w:after="0" w:line="240" w:lineRule="auto"/>
        <w:rPr>
          <w:sz w:val="22"/>
          <w:szCs w:val="22"/>
          <w:lang w:val="nl-BE"/>
        </w:rPr>
      </w:pPr>
    </w:p>
    <w:p w14:paraId="1EB4A5F2" w14:textId="77777777" w:rsidR="007026AD" w:rsidRDefault="007026AD" w:rsidP="00F346E2">
      <w:pPr>
        <w:pStyle w:val="Lijstalinea"/>
        <w:spacing w:before="0" w:after="0" w:line="240" w:lineRule="auto"/>
        <w:rPr>
          <w:sz w:val="22"/>
          <w:szCs w:val="22"/>
          <w:lang w:val="nl-BE"/>
        </w:rPr>
      </w:pPr>
    </w:p>
    <w:p w14:paraId="0FE5BE62" w14:textId="635B3C08" w:rsidR="00931C31" w:rsidRDefault="001126B5" w:rsidP="003851DA">
      <w:pPr>
        <w:pStyle w:val="Lijstalinea"/>
        <w:numPr>
          <w:ilvl w:val="0"/>
          <w:numId w:val="25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Leg uit waarvoor elke ring die. Begin je antwoord met Ring 1</w:t>
      </w:r>
      <w:r w:rsidR="001C63F9">
        <w:rPr>
          <w:sz w:val="22"/>
          <w:szCs w:val="22"/>
          <w:lang w:val="nl-BE"/>
        </w:rPr>
        <w:t xml:space="preserve"> ... Ring 2 ...!</w:t>
      </w:r>
      <w:r w:rsidR="007026AD">
        <w:rPr>
          <w:sz w:val="22"/>
          <w:szCs w:val="22"/>
          <w:lang w:val="nl-BE"/>
        </w:rPr>
        <w:br/>
      </w:r>
    </w:p>
    <w:p w14:paraId="32710D63" w14:textId="584356EE" w:rsidR="002D1127" w:rsidRDefault="002D1127" w:rsidP="003C33B5">
      <w:pPr>
        <w:pStyle w:val="Lijstalinea"/>
        <w:numPr>
          <w:ilvl w:val="0"/>
          <w:numId w:val="25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Hoe kan je op een weerstand zien welk de eerste ring is?</w:t>
      </w:r>
      <w:r w:rsidR="003C33B5">
        <w:rPr>
          <w:sz w:val="22"/>
          <w:szCs w:val="22"/>
          <w:lang w:val="nl-BE"/>
        </w:rPr>
        <w:t xml:space="preserve"> Waarom doet men dit?</w:t>
      </w:r>
    </w:p>
    <w:p w14:paraId="2A6AD017" w14:textId="76889D23" w:rsidR="003C33B5" w:rsidRDefault="00EE2BE2" w:rsidP="003C33B5">
      <w:pPr>
        <w:pStyle w:val="Lijstalinea"/>
        <w:numPr>
          <w:ilvl w:val="0"/>
          <w:numId w:val="25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lastRenderedPageBreak/>
        <w:t>Hoe kan men op een eenvoudige manier de kleuren van de kleurencode onthouden? Leg uit.</w:t>
      </w:r>
      <w:r w:rsidR="000069FA">
        <w:rPr>
          <w:sz w:val="22"/>
          <w:szCs w:val="22"/>
          <w:lang w:val="nl-BE"/>
        </w:rPr>
        <w:br/>
      </w:r>
    </w:p>
    <w:p w14:paraId="6A278DFE" w14:textId="72013089" w:rsidR="00A27787" w:rsidRDefault="00A27787" w:rsidP="003C33B5">
      <w:pPr>
        <w:pStyle w:val="Lijstalinea"/>
        <w:numPr>
          <w:ilvl w:val="0"/>
          <w:numId w:val="25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Met welke functie op de digitale multimeter</w:t>
      </w:r>
      <w:r w:rsidR="0039537E">
        <w:rPr>
          <w:sz w:val="22"/>
          <w:szCs w:val="22"/>
          <w:lang w:val="nl-BE"/>
        </w:rPr>
        <w:t xml:space="preserve"> meet je weerstand?</w:t>
      </w:r>
      <w:r w:rsidR="000069FA">
        <w:rPr>
          <w:sz w:val="22"/>
          <w:szCs w:val="22"/>
          <w:lang w:val="nl-BE"/>
        </w:rPr>
        <w:br/>
      </w:r>
    </w:p>
    <w:p w14:paraId="58FA53FC" w14:textId="32AFFC78" w:rsidR="0039537E" w:rsidRDefault="0039537E" w:rsidP="003C33B5">
      <w:pPr>
        <w:pStyle w:val="Lijstalinea"/>
        <w:numPr>
          <w:ilvl w:val="0"/>
          <w:numId w:val="25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Hoe moet de meter steeds geschakeld worden als men weerstand gaat meten?</w:t>
      </w:r>
      <w:r w:rsidR="000069FA">
        <w:rPr>
          <w:sz w:val="22"/>
          <w:szCs w:val="22"/>
          <w:lang w:val="nl-BE"/>
        </w:rPr>
        <w:br/>
      </w:r>
    </w:p>
    <w:p w14:paraId="0540890A" w14:textId="24755572" w:rsidR="000D239B" w:rsidRDefault="00E76615" w:rsidP="000D239B">
      <w:pPr>
        <w:pStyle w:val="Lijstalinea"/>
        <w:numPr>
          <w:ilvl w:val="0"/>
          <w:numId w:val="25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Welke vragen moet </w:t>
      </w:r>
      <w:r w:rsidR="00B40ABF">
        <w:rPr>
          <w:sz w:val="22"/>
          <w:szCs w:val="22"/>
          <w:lang w:val="nl-BE"/>
        </w:rPr>
        <w:t>men zich afvragen, wanneer men een meting met een digitale multimeter gaat uitvoeren?</w:t>
      </w:r>
    </w:p>
    <w:p w14:paraId="445BC5B0" w14:textId="79AA76C0" w:rsidR="000069FA" w:rsidRDefault="000069FA" w:rsidP="000D239B">
      <w:pPr>
        <w:pStyle w:val="Lijstalinea"/>
        <w:numPr>
          <w:ilvl w:val="0"/>
          <w:numId w:val="25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Bekijk </w:t>
      </w:r>
      <w:proofErr w:type="spellStart"/>
      <w:r>
        <w:rPr>
          <w:sz w:val="22"/>
          <w:szCs w:val="22"/>
          <w:lang w:val="nl-BE"/>
        </w:rPr>
        <w:t>onderstaad</w:t>
      </w:r>
      <w:proofErr w:type="spellEnd"/>
      <w:r>
        <w:rPr>
          <w:sz w:val="22"/>
          <w:szCs w:val="22"/>
          <w:lang w:val="nl-BE"/>
        </w:rPr>
        <w:t xml:space="preserve"> filmfragment en leg uit of je uit dit filmpje beter begrijpt hoe de weerstandswaarde </w:t>
      </w:r>
      <w:proofErr w:type="gramStart"/>
      <w:r>
        <w:rPr>
          <w:sz w:val="22"/>
          <w:szCs w:val="22"/>
          <w:lang w:val="nl-BE"/>
        </w:rPr>
        <w:t>bepaalt</w:t>
      </w:r>
      <w:proofErr w:type="gramEnd"/>
      <w:r>
        <w:rPr>
          <w:sz w:val="22"/>
          <w:szCs w:val="22"/>
          <w:lang w:val="nl-BE"/>
        </w:rPr>
        <w:t xml:space="preserve"> wordt of je het </w:t>
      </w:r>
      <w:proofErr w:type="spellStart"/>
      <w:r>
        <w:rPr>
          <w:sz w:val="22"/>
          <w:szCs w:val="22"/>
          <w:lang w:val="nl-BE"/>
        </w:rPr>
        <w:t>moelijk</w:t>
      </w:r>
      <w:proofErr w:type="spellEnd"/>
      <w:r>
        <w:rPr>
          <w:sz w:val="22"/>
          <w:szCs w:val="22"/>
          <w:lang w:val="nl-BE"/>
        </w:rPr>
        <w:t xml:space="preserve"> vind. </w:t>
      </w:r>
      <w:r w:rsidR="00821FB1">
        <w:rPr>
          <w:sz w:val="22"/>
          <w:szCs w:val="22"/>
          <w:lang w:val="nl-BE"/>
        </w:rPr>
        <w:br/>
      </w:r>
    </w:p>
    <w:p w14:paraId="536FEB10" w14:textId="7D1A1692" w:rsidR="00821FB1" w:rsidRDefault="00BE3F58" w:rsidP="00821FB1">
      <w:pPr>
        <w:pStyle w:val="Lijstalinea"/>
        <w:spacing w:before="0" w:after="0" w:line="240" w:lineRule="auto"/>
        <w:rPr>
          <w:sz w:val="22"/>
          <w:szCs w:val="22"/>
          <w:lang w:val="nl-BE"/>
        </w:rPr>
      </w:pPr>
      <w:hyperlink r:id="rId11" w:history="1">
        <w:r w:rsidR="00821FB1" w:rsidRPr="00BE3F58">
          <w:rPr>
            <w:rStyle w:val="Hyperlink"/>
            <w:lang w:val="nl-BE"/>
          </w:rPr>
          <w:t>https://www.youtube.com/watch?v=Xvf-7hNofBg</w:t>
        </w:r>
      </w:hyperlink>
    </w:p>
    <w:p w14:paraId="10EC4717" w14:textId="77777777" w:rsidR="00821FB1" w:rsidRDefault="00821FB1" w:rsidP="00821FB1">
      <w:pPr>
        <w:pStyle w:val="Lijstalinea"/>
        <w:spacing w:before="0" w:after="0" w:line="240" w:lineRule="auto"/>
        <w:rPr>
          <w:sz w:val="22"/>
          <w:szCs w:val="22"/>
          <w:lang w:val="nl-BE"/>
        </w:rPr>
      </w:pPr>
    </w:p>
    <w:p w14:paraId="5ED7D3C7" w14:textId="18E45ADA" w:rsidR="000D239B" w:rsidRDefault="000D239B" w:rsidP="000D239B">
      <w:pPr>
        <w:pStyle w:val="Lijstalinea"/>
        <w:spacing w:before="0" w:after="0" w:line="240" w:lineRule="auto"/>
        <w:rPr>
          <w:sz w:val="22"/>
          <w:szCs w:val="22"/>
          <w:lang w:val="nl-BE"/>
        </w:rPr>
      </w:pPr>
    </w:p>
    <w:p w14:paraId="0B7E23B5" w14:textId="044DC7E0" w:rsidR="000D239B" w:rsidRPr="000069FA" w:rsidRDefault="000D239B" w:rsidP="000D239B">
      <w:pPr>
        <w:pStyle w:val="Lijstalinea"/>
        <w:spacing w:before="0" w:after="0" w:line="240" w:lineRule="auto"/>
        <w:rPr>
          <w:b/>
          <w:bCs/>
          <w:sz w:val="22"/>
          <w:szCs w:val="22"/>
          <w:lang w:val="nl-BE"/>
        </w:rPr>
      </w:pPr>
      <w:r w:rsidRPr="000069FA">
        <w:rPr>
          <w:b/>
          <w:bCs/>
          <w:sz w:val="22"/>
          <w:szCs w:val="22"/>
          <w:lang w:val="nl-BE"/>
        </w:rPr>
        <w:t>Veel succes!</w:t>
      </w:r>
    </w:p>
    <w:p w14:paraId="36F991E0" w14:textId="1F5E0C61" w:rsidR="000D239B" w:rsidRDefault="000D239B" w:rsidP="000D239B">
      <w:pPr>
        <w:pStyle w:val="Lijstalinea"/>
        <w:spacing w:before="0" w:after="0" w:line="240" w:lineRule="auto"/>
        <w:rPr>
          <w:sz w:val="22"/>
          <w:szCs w:val="22"/>
          <w:lang w:val="nl-BE"/>
        </w:rPr>
      </w:pPr>
    </w:p>
    <w:p w14:paraId="760D9C15" w14:textId="376EBA97" w:rsidR="000D239B" w:rsidRPr="000D239B" w:rsidRDefault="001B2861" w:rsidP="000D239B">
      <w:pPr>
        <w:pStyle w:val="Lijstalinea"/>
        <w:spacing w:before="0" w:after="0" w:line="240" w:lineRule="auto"/>
        <w:rPr>
          <w:sz w:val="22"/>
          <w:szCs w:val="22"/>
          <w:lang w:val="nl-BE"/>
        </w:rPr>
      </w:pPr>
      <w:r>
        <w:rPr>
          <w:noProof/>
        </w:rPr>
        <w:drawing>
          <wp:inline distT="0" distB="0" distL="0" distR="0" wp14:anchorId="2DF90281" wp14:editId="44E1EBED">
            <wp:extent cx="5760720" cy="346392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13800" w14:textId="747E37C9" w:rsidR="00F61BDF" w:rsidRPr="0042697E" w:rsidRDefault="005B3073" w:rsidP="00CC6B53">
      <w:pPr>
        <w:pStyle w:val="Lijstalinea"/>
        <w:spacing w:before="0" w:after="0" w:line="240" w:lineRule="auto"/>
        <w:rPr>
          <w:sz w:val="22"/>
          <w:szCs w:val="22"/>
          <w:lang w:val="nl-BE"/>
        </w:rPr>
      </w:pPr>
      <w:r w:rsidRPr="0042697E">
        <w:rPr>
          <w:sz w:val="22"/>
          <w:szCs w:val="22"/>
          <w:lang w:val="nl-BE"/>
        </w:rPr>
        <w:br/>
      </w:r>
    </w:p>
    <w:p w14:paraId="40CA3944" w14:textId="2903AD7C" w:rsidR="00D8064A" w:rsidRDefault="00D8064A" w:rsidP="00D8064A">
      <w:pPr>
        <w:pStyle w:val="Lijstalinea"/>
        <w:spacing w:before="0" w:after="0" w:line="240" w:lineRule="auto"/>
        <w:rPr>
          <w:sz w:val="24"/>
          <w:szCs w:val="24"/>
          <w:u w:val="single"/>
          <w:lang w:val="nl-BE"/>
        </w:rPr>
      </w:pPr>
    </w:p>
    <w:sectPr w:rsidR="00D8064A" w:rsidSect="00435E7E">
      <w:headerReference w:type="default" r:id="rId13"/>
      <w:footerReference w:type="default" r:id="rId14"/>
      <w:pgSz w:w="11906" w:h="16838" w:code="9"/>
      <w:pgMar w:top="1560" w:right="1134" w:bottom="1701" w:left="1616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967F" w14:textId="77777777" w:rsidR="00AC6722" w:rsidRDefault="00AC6722" w:rsidP="00C50F7E">
      <w:pPr>
        <w:spacing w:after="0"/>
      </w:pPr>
      <w:r>
        <w:separator/>
      </w:r>
    </w:p>
  </w:endnote>
  <w:endnote w:type="continuationSeparator" w:id="0">
    <w:p w14:paraId="263E42A5" w14:textId="77777777" w:rsidR="00AC6722" w:rsidRDefault="00AC6722" w:rsidP="00C50F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548" w:type="dxa"/>
      <w:tblInd w:w="-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6"/>
      <w:gridCol w:w="8789"/>
      <w:gridCol w:w="823"/>
    </w:tblGrid>
    <w:tr w:rsidR="000E40FD" w:rsidRPr="00545251" w14:paraId="7D7F366F" w14:textId="77777777" w:rsidTr="00627277">
      <w:trPr>
        <w:cantSplit/>
        <w:trHeight w:hRule="exact" w:val="710"/>
      </w:trPr>
      <w:tc>
        <w:tcPr>
          <w:tcW w:w="936" w:type="dxa"/>
          <w:vAlign w:val="center"/>
        </w:tcPr>
        <w:p w14:paraId="7EDFAB5F" w14:textId="77777777" w:rsidR="00627277" w:rsidRDefault="00627277" w:rsidP="000E40FD">
          <w:pPr>
            <w:pStyle w:val="4Footertitel"/>
            <w:ind w:left="-6"/>
            <w:rPr>
              <w:noProof/>
            </w:rPr>
          </w:pPr>
          <w:r>
            <w:rPr>
              <w:noProof/>
              <w:lang w:val="nl-NL" w:eastAsia="nl-NL"/>
            </w:rPr>
            <w:drawing>
              <wp:anchor distT="0" distB="0" distL="114300" distR="114300" simplePos="0" relativeHeight="251658240" behindDoc="0" locked="0" layoutInCell="1" allowOverlap="1" wp14:anchorId="79512284" wp14:editId="38A61BCA">
                <wp:simplePos x="0" y="0"/>
                <wp:positionH relativeFrom="column">
                  <wp:posOffset>2540</wp:posOffset>
                </wp:positionH>
                <wp:positionV relativeFrom="page">
                  <wp:posOffset>-68580</wp:posOffset>
                </wp:positionV>
                <wp:extent cx="410210" cy="476250"/>
                <wp:effectExtent l="0" t="0" r="0" b="0"/>
                <wp:wrapSquare wrapText="bothSides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JG Logo (Mobile)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8851"/>
                        <a:stretch/>
                      </pic:blipFill>
                      <pic:spPr bwMode="auto">
                        <a:xfrm>
                          <a:off x="0" y="0"/>
                          <a:ext cx="41021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5BE4529" w14:textId="77777777" w:rsidR="000E40FD" w:rsidRDefault="000E40FD" w:rsidP="000E40FD">
          <w:pPr>
            <w:pStyle w:val="4Footertitel"/>
            <w:ind w:left="-6"/>
          </w:pPr>
        </w:p>
      </w:tc>
      <w:tc>
        <w:tcPr>
          <w:tcW w:w="8789" w:type="dxa"/>
          <w:tcMar>
            <w:left w:w="0" w:type="dxa"/>
            <w:right w:w="0" w:type="dxa"/>
          </w:tcMar>
          <w:vAlign w:val="center"/>
        </w:tcPr>
        <w:p w14:paraId="4F70143B" w14:textId="77777777" w:rsidR="000E40FD" w:rsidRPr="00BD4614" w:rsidRDefault="00627277" w:rsidP="000E40FD">
          <w:pPr>
            <w:pStyle w:val="4Footertitel"/>
            <w:ind w:left="-6"/>
            <w:rPr>
              <w:color w:val="007788"/>
              <w:lang w:val="nl-BE"/>
            </w:rPr>
          </w:pPr>
          <w:r w:rsidRPr="00BD4614">
            <w:rPr>
              <w:color w:val="007788"/>
              <w:lang w:val="nl-BE"/>
            </w:rPr>
            <w:t>SINT JOZEF GEEL</w:t>
          </w:r>
        </w:p>
        <w:p w14:paraId="19C4E936" w14:textId="77777777" w:rsidR="000E40FD" w:rsidRPr="00BD4614" w:rsidRDefault="000E40FD" w:rsidP="00627277">
          <w:pPr>
            <w:pStyle w:val="Voettekst"/>
            <w:ind w:left="-6"/>
            <w:rPr>
              <w:lang w:val="nl-BE"/>
            </w:rPr>
          </w:pPr>
          <w:r w:rsidRPr="00BD4614">
            <w:rPr>
              <w:lang w:val="nl-BE"/>
            </w:rPr>
            <w:t xml:space="preserve">Technische Schoolstraat 52 </w:t>
          </w:r>
          <w:r w:rsidRPr="00BD4614">
            <w:rPr>
              <w:rFonts w:ascii="Arial" w:hAnsi="Arial" w:cs="Arial"/>
              <w:lang w:val="nl-BE"/>
            </w:rPr>
            <w:t xml:space="preserve">│ 2440 Geel </w:t>
          </w:r>
          <w:r w:rsidRPr="00BD4614">
            <w:rPr>
              <w:rFonts w:cstheme="minorHAnsi"/>
              <w:lang w:val="nl-BE"/>
            </w:rPr>
            <w:t xml:space="preserve">│ Tel. 014 57 85 </w:t>
          </w:r>
          <w:r w:rsidR="00627277" w:rsidRPr="00BD4614">
            <w:rPr>
              <w:rFonts w:cstheme="minorHAnsi"/>
              <w:lang w:val="nl-BE"/>
            </w:rPr>
            <w:t>50</w:t>
          </w:r>
          <w:r w:rsidRPr="00BD4614">
            <w:rPr>
              <w:lang w:val="nl-BE"/>
            </w:rPr>
            <w:t xml:space="preserve"> </w:t>
          </w:r>
          <w:r w:rsidRPr="00BD4614">
            <w:rPr>
              <w:rFonts w:ascii="Arial" w:hAnsi="Arial" w:cs="Arial"/>
              <w:lang w:val="nl-BE"/>
            </w:rPr>
            <w:t>│ www.kogeka.be</w:t>
          </w:r>
          <w:r w:rsidR="00627277" w:rsidRPr="00BD4614">
            <w:rPr>
              <w:rFonts w:ascii="Arial" w:hAnsi="Arial" w:cs="Arial"/>
              <w:lang w:val="nl-BE"/>
            </w:rPr>
            <w:t>/sintjozef</w:t>
          </w:r>
          <w:r w:rsidRPr="00BD4614">
            <w:rPr>
              <w:lang w:val="nl-BE"/>
            </w:rPr>
            <w:t xml:space="preserve"> </w:t>
          </w:r>
          <w:r w:rsidRPr="00BD4614">
            <w:rPr>
              <w:rFonts w:ascii="Arial" w:hAnsi="Arial" w:cs="Arial"/>
              <w:lang w:val="nl-BE"/>
            </w:rPr>
            <w:t xml:space="preserve">│ </w:t>
          </w:r>
          <w:r w:rsidR="00627277" w:rsidRPr="00BD4614">
            <w:rPr>
              <w:rFonts w:ascii="Arial" w:hAnsi="Arial" w:cs="Arial"/>
              <w:lang w:val="nl-BE"/>
            </w:rPr>
            <w:t>sjg</w:t>
          </w:r>
          <w:r w:rsidRPr="00BD4614">
            <w:rPr>
              <w:rFonts w:ascii="Arial" w:hAnsi="Arial" w:cs="Arial"/>
              <w:lang w:val="nl-BE"/>
            </w:rPr>
            <w:t>@kogeka.be</w:t>
          </w:r>
        </w:p>
      </w:tc>
      <w:tc>
        <w:tcPr>
          <w:tcW w:w="823" w:type="dxa"/>
          <w:tcMar>
            <w:left w:w="0" w:type="dxa"/>
            <w:right w:w="0" w:type="dxa"/>
          </w:tcMar>
          <w:vAlign w:val="bottom"/>
        </w:tcPr>
        <w:p w14:paraId="323384ED" w14:textId="4710AD49" w:rsidR="000E40FD" w:rsidRPr="00545251" w:rsidRDefault="000E40FD" w:rsidP="000E40FD">
          <w:pPr>
            <w:pStyle w:val="Voettekst"/>
            <w:ind w:left="-6"/>
            <w:jc w:val="right"/>
          </w:pPr>
          <w:r w:rsidRPr="00545251">
            <w:fldChar w:fldCharType="begin"/>
          </w:r>
          <w:r w:rsidRPr="00545251">
            <w:instrText>PAGE  \* Arabic  \* MERGEFORMAT</w:instrText>
          </w:r>
          <w:r w:rsidRPr="00545251">
            <w:fldChar w:fldCharType="separate"/>
          </w:r>
          <w:r w:rsidR="00307DF4">
            <w:rPr>
              <w:noProof/>
            </w:rPr>
            <w:t>1</w:t>
          </w:r>
          <w:r w:rsidRPr="00545251">
            <w:fldChar w:fldCharType="end"/>
          </w:r>
          <w:r w:rsidRPr="00545251">
            <w:t xml:space="preserve"> / </w:t>
          </w:r>
          <w:r w:rsidR="00D4079A">
            <w:rPr>
              <w:noProof/>
            </w:rPr>
            <w:fldChar w:fldCharType="begin"/>
          </w:r>
          <w:r w:rsidR="00D4079A">
            <w:rPr>
              <w:noProof/>
            </w:rPr>
            <w:instrText>NUMPAGES  \* Arabic  \* MERGEFORMAT</w:instrText>
          </w:r>
          <w:r w:rsidR="00D4079A">
            <w:rPr>
              <w:noProof/>
            </w:rPr>
            <w:fldChar w:fldCharType="separate"/>
          </w:r>
          <w:r w:rsidR="00307DF4">
            <w:rPr>
              <w:noProof/>
            </w:rPr>
            <w:t>3</w:t>
          </w:r>
          <w:r w:rsidR="00D4079A">
            <w:rPr>
              <w:noProof/>
            </w:rPr>
            <w:fldChar w:fldCharType="end"/>
          </w:r>
        </w:p>
      </w:tc>
    </w:tr>
  </w:tbl>
  <w:p w14:paraId="14584553" w14:textId="77777777" w:rsidR="00C50F7E" w:rsidRDefault="00C50F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853FF" w14:textId="77777777" w:rsidR="00AC6722" w:rsidRDefault="00AC6722" w:rsidP="00C50F7E">
      <w:pPr>
        <w:spacing w:after="0"/>
      </w:pPr>
      <w:r>
        <w:separator/>
      </w:r>
    </w:p>
  </w:footnote>
  <w:footnote w:type="continuationSeparator" w:id="0">
    <w:p w14:paraId="695FDD11" w14:textId="77777777" w:rsidR="00AC6722" w:rsidRDefault="00AC6722" w:rsidP="00C50F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BD11" w14:textId="77777777" w:rsidR="00C50F7E" w:rsidRDefault="00C50F7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6192" behindDoc="0" locked="1" layoutInCell="1" allowOverlap="1" wp14:anchorId="094C544A" wp14:editId="504A4B5C">
          <wp:simplePos x="0" y="0"/>
          <wp:positionH relativeFrom="page">
            <wp:posOffset>414020</wp:posOffset>
          </wp:positionH>
          <wp:positionV relativeFrom="page">
            <wp:posOffset>414020</wp:posOffset>
          </wp:positionV>
          <wp:extent cx="1656000" cy="486000"/>
          <wp:effectExtent l="0" t="0" r="1905" b="9525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0425_LogoBri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28C"/>
    <w:multiLevelType w:val="hybridMultilevel"/>
    <w:tmpl w:val="7BEA59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12AE"/>
    <w:multiLevelType w:val="hybridMultilevel"/>
    <w:tmpl w:val="83D2A4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C99"/>
    <w:multiLevelType w:val="hybridMultilevel"/>
    <w:tmpl w:val="D8DAA5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735E"/>
    <w:multiLevelType w:val="hybridMultilevel"/>
    <w:tmpl w:val="66AE7AE4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63F0E"/>
    <w:multiLevelType w:val="hybridMultilevel"/>
    <w:tmpl w:val="9030F3D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0667"/>
    <w:multiLevelType w:val="hybridMultilevel"/>
    <w:tmpl w:val="A1C0AB1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17E19"/>
    <w:multiLevelType w:val="hybridMultilevel"/>
    <w:tmpl w:val="8F8C8DAA"/>
    <w:lvl w:ilvl="0" w:tplc="6FB27E42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B4768"/>
    <w:multiLevelType w:val="hybridMultilevel"/>
    <w:tmpl w:val="C25CFFD6"/>
    <w:lvl w:ilvl="0" w:tplc="9A2AEBF6">
      <w:start w:val="4"/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14693F"/>
    <w:multiLevelType w:val="hybridMultilevel"/>
    <w:tmpl w:val="6B1A457E"/>
    <w:lvl w:ilvl="0" w:tplc="3ECEB7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1A2278"/>
    <w:multiLevelType w:val="hybridMultilevel"/>
    <w:tmpl w:val="E2E623EE"/>
    <w:lvl w:ilvl="0" w:tplc="70C0E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04EF2"/>
    <w:multiLevelType w:val="hybridMultilevel"/>
    <w:tmpl w:val="C41CFA2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11DFD"/>
    <w:multiLevelType w:val="hybridMultilevel"/>
    <w:tmpl w:val="70C4A2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00AF7"/>
    <w:multiLevelType w:val="hybridMultilevel"/>
    <w:tmpl w:val="BEBA57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725BC"/>
    <w:multiLevelType w:val="hybridMultilevel"/>
    <w:tmpl w:val="CC5ECC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771FC"/>
    <w:multiLevelType w:val="hybridMultilevel"/>
    <w:tmpl w:val="1C288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A569E"/>
    <w:multiLevelType w:val="hybridMultilevel"/>
    <w:tmpl w:val="67F82016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44DBC"/>
    <w:multiLevelType w:val="hybridMultilevel"/>
    <w:tmpl w:val="4FA01F7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311F66"/>
    <w:multiLevelType w:val="hybridMultilevel"/>
    <w:tmpl w:val="504AA618"/>
    <w:lvl w:ilvl="0" w:tplc="6FB27E42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BE044C"/>
    <w:multiLevelType w:val="hybridMultilevel"/>
    <w:tmpl w:val="00FE8A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22CDC"/>
    <w:multiLevelType w:val="hybridMultilevel"/>
    <w:tmpl w:val="5F8CE32A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DD5119"/>
    <w:multiLevelType w:val="hybridMultilevel"/>
    <w:tmpl w:val="CE82020E"/>
    <w:lvl w:ilvl="0" w:tplc="04130017">
      <w:start w:val="1"/>
      <w:numFmt w:val="lowerLetter"/>
      <w:lvlText w:val="%1)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6C3D05"/>
    <w:multiLevelType w:val="hybridMultilevel"/>
    <w:tmpl w:val="3B12A8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B6593"/>
    <w:multiLevelType w:val="hybridMultilevel"/>
    <w:tmpl w:val="873EBF18"/>
    <w:lvl w:ilvl="0" w:tplc="709EC546">
      <w:start w:val="1"/>
      <w:numFmt w:val="bullet"/>
      <w:lvlText w:val="-"/>
      <w:lvlJc w:val="left"/>
      <w:pPr>
        <w:ind w:left="2880" w:hanging="360"/>
      </w:pPr>
      <w:rPr>
        <w:rFonts w:ascii="Verdana" w:eastAsiaTheme="minorEastAsia" w:hAnsi="Verdana" w:cstheme="minorBid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8385569"/>
    <w:multiLevelType w:val="hybridMultilevel"/>
    <w:tmpl w:val="C262C89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77D65"/>
    <w:multiLevelType w:val="hybridMultilevel"/>
    <w:tmpl w:val="AA4E0994"/>
    <w:lvl w:ilvl="0" w:tplc="6FB27E42">
      <w:start w:val="5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16"/>
  </w:num>
  <w:num w:numId="7">
    <w:abstractNumId w:val="14"/>
  </w:num>
  <w:num w:numId="8">
    <w:abstractNumId w:val="15"/>
  </w:num>
  <w:num w:numId="9">
    <w:abstractNumId w:val="5"/>
  </w:num>
  <w:num w:numId="10">
    <w:abstractNumId w:val="23"/>
  </w:num>
  <w:num w:numId="11">
    <w:abstractNumId w:val="0"/>
  </w:num>
  <w:num w:numId="12">
    <w:abstractNumId w:val="12"/>
  </w:num>
  <w:num w:numId="13">
    <w:abstractNumId w:val="18"/>
  </w:num>
  <w:num w:numId="14">
    <w:abstractNumId w:val="20"/>
  </w:num>
  <w:num w:numId="15">
    <w:abstractNumId w:val="8"/>
  </w:num>
  <w:num w:numId="16">
    <w:abstractNumId w:val="22"/>
  </w:num>
  <w:num w:numId="17">
    <w:abstractNumId w:val="21"/>
  </w:num>
  <w:num w:numId="18">
    <w:abstractNumId w:val="7"/>
  </w:num>
  <w:num w:numId="19">
    <w:abstractNumId w:val="17"/>
  </w:num>
  <w:num w:numId="20">
    <w:abstractNumId w:val="24"/>
  </w:num>
  <w:num w:numId="21">
    <w:abstractNumId w:val="6"/>
  </w:num>
  <w:num w:numId="22">
    <w:abstractNumId w:val="9"/>
  </w:num>
  <w:num w:numId="23">
    <w:abstractNumId w:val="11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BE" w:vendorID="64" w:dllVersion="6" w:nlCheck="1" w:checkStyle="0"/>
  <w:activeWritingStyle w:appName="MSWord" w:lang="nl-NL" w:vendorID="64" w:dllVersion="6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6F"/>
    <w:rsid w:val="000069FA"/>
    <w:rsid w:val="000116C5"/>
    <w:rsid w:val="00027CF9"/>
    <w:rsid w:val="00050C36"/>
    <w:rsid w:val="000525D8"/>
    <w:rsid w:val="00060A8B"/>
    <w:rsid w:val="00067168"/>
    <w:rsid w:val="00090233"/>
    <w:rsid w:val="000B3A77"/>
    <w:rsid w:val="000B5348"/>
    <w:rsid w:val="000D239B"/>
    <w:rsid w:val="000E40FD"/>
    <w:rsid w:val="000E7026"/>
    <w:rsid w:val="001126B5"/>
    <w:rsid w:val="001249AF"/>
    <w:rsid w:val="00140ED6"/>
    <w:rsid w:val="00141649"/>
    <w:rsid w:val="00152D56"/>
    <w:rsid w:val="001534C7"/>
    <w:rsid w:val="001573A5"/>
    <w:rsid w:val="00174118"/>
    <w:rsid w:val="001753EA"/>
    <w:rsid w:val="00177373"/>
    <w:rsid w:val="001979FD"/>
    <w:rsid w:val="00197E36"/>
    <w:rsid w:val="001B2861"/>
    <w:rsid w:val="001B2DE3"/>
    <w:rsid w:val="001C0CDD"/>
    <w:rsid w:val="001C63F9"/>
    <w:rsid w:val="001C6CDA"/>
    <w:rsid w:val="001D7B7E"/>
    <w:rsid w:val="001E2889"/>
    <w:rsid w:val="00202409"/>
    <w:rsid w:val="00212AA7"/>
    <w:rsid w:val="0024287E"/>
    <w:rsid w:val="00260E04"/>
    <w:rsid w:val="00263C23"/>
    <w:rsid w:val="00263D17"/>
    <w:rsid w:val="00265B93"/>
    <w:rsid w:val="002911A2"/>
    <w:rsid w:val="00293838"/>
    <w:rsid w:val="00293E92"/>
    <w:rsid w:val="00294AF8"/>
    <w:rsid w:val="002A4D21"/>
    <w:rsid w:val="002A5978"/>
    <w:rsid w:val="002A6984"/>
    <w:rsid w:val="002C2297"/>
    <w:rsid w:val="002C2ED2"/>
    <w:rsid w:val="002D0C2D"/>
    <w:rsid w:val="002D1127"/>
    <w:rsid w:val="002D3EF2"/>
    <w:rsid w:val="002F3999"/>
    <w:rsid w:val="0030694E"/>
    <w:rsid w:val="00307DF4"/>
    <w:rsid w:val="00313EB8"/>
    <w:rsid w:val="003436E1"/>
    <w:rsid w:val="0036304F"/>
    <w:rsid w:val="003725DB"/>
    <w:rsid w:val="003851DA"/>
    <w:rsid w:val="00387AA2"/>
    <w:rsid w:val="003938CB"/>
    <w:rsid w:val="0039537E"/>
    <w:rsid w:val="003A4604"/>
    <w:rsid w:val="003B0558"/>
    <w:rsid w:val="003C33B5"/>
    <w:rsid w:val="003D23BF"/>
    <w:rsid w:val="003E075F"/>
    <w:rsid w:val="003F721F"/>
    <w:rsid w:val="00411492"/>
    <w:rsid w:val="0041426F"/>
    <w:rsid w:val="0041655E"/>
    <w:rsid w:val="004226FB"/>
    <w:rsid w:val="0042697E"/>
    <w:rsid w:val="00426E92"/>
    <w:rsid w:val="00435E7E"/>
    <w:rsid w:val="004413EB"/>
    <w:rsid w:val="00447D85"/>
    <w:rsid w:val="004562B0"/>
    <w:rsid w:val="0045716A"/>
    <w:rsid w:val="00457390"/>
    <w:rsid w:val="004661C4"/>
    <w:rsid w:val="00466A87"/>
    <w:rsid w:val="00467E39"/>
    <w:rsid w:val="0047599C"/>
    <w:rsid w:val="0047613A"/>
    <w:rsid w:val="004811E6"/>
    <w:rsid w:val="004A355E"/>
    <w:rsid w:val="004A687E"/>
    <w:rsid w:val="004C0FD1"/>
    <w:rsid w:val="004C5B59"/>
    <w:rsid w:val="004C68B3"/>
    <w:rsid w:val="004C6F00"/>
    <w:rsid w:val="004E2059"/>
    <w:rsid w:val="004E336A"/>
    <w:rsid w:val="004E5651"/>
    <w:rsid w:val="004E5E47"/>
    <w:rsid w:val="004E6C7E"/>
    <w:rsid w:val="004F3D6E"/>
    <w:rsid w:val="00500A0E"/>
    <w:rsid w:val="005147A8"/>
    <w:rsid w:val="005273D3"/>
    <w:rsid w:val="00536976"/>
    <w:rsid w:val="00545251"/>
    <w:rsid w:val="00551F03"/>
    <w:rsid w:val="00553122"/>
    <w:rsid w:val="005577C6"/>
    <w:rsid w:val="005643D0"/>
    <w:rsid w:val="005663AA"/>
    <w:rsid w:val="00566867"/>
    <w:rsid w:val="00567FF7"/>
    <w:rsid w:val="00573EDB"/>
    <w:rsid w:val="005948B5"/>
    <w:rsid w:val="005B3073"/>
    <w:rsid w:val="005B3293"/>
    <w:rsid w:val="005B44BF"/>
    <w:rsid w:val="005C35F2"/>
    <w:rsid w:val="005D0670"/>
    <w:rsid w:val="0061367D"/>
    <w:rsid w:val="00614044"/>
    <w:rsid w:val="00615F37"/>
    <w:rsid w:val="00625A1C"/>
    <w:rsid w:val="00627277"/>
    <w:rsid w:val="00634084"/>
    <w:rsid w:val="00650498"/>
    <w:rsid w:val="00654164"/>
    <w:rsid w:val="00660F51"/>
    <w:rsid w:val="00674FFD"/>
    <w:rsid w:val="00690E73"/>
    <w:rsid w:val="006933DF"/>
    <w:rsid w:val="006942BE"/>
    <w:rsid w:val="006B76C6"/>
    <w:rsid w:val="006D32EB"/>
    <w:rsid w:val="006D770A"/>
    <w:rsid w:val="006E22C1"/>
    <w:rsid w:val="006E318E"/>
    <w:rsid w:val="006E339B"/>
    <w:rsid w:val="006F4953"/>
    <w:rsid w:val="007004B8"/>
    <w:rsid w:val="007026AD"/>
    <w:rsid w:val="00713D74"/>
    <w:rsid w:val="00743A70"/>
    <w:rsid w:val="0074437D"/>
    <w:rsid w:val="007575A0"/>
    <w:rsid w:val="00767A0A"/>
    <w:rsid w:val="00773290"/>
    <w:rsid w:val="007866CE"/>
    <w:rsid w:val="007B10A1"/>
    <w:rsid w:val="007C5466"/>
    <w:rsid w:val="007C7457"/>
    <w:rsid w:val="007D3F32"/>
    <w:rsid w:val="007E29FF"/>
    <w:rsid w:val="007E2C6D"/>
    <w:rsid w:val="007E49A8"/>
    <w:rsid w:val="007F7914"/>
    <w:rsid w:val="00803D7F"/>
    <w:rsid w:val="00810980"/>
    <w:rsid w:val="00813D92"/>
    <w:rsid w:val="008151BB"/>
    <w:rsid w:val="00821FB1"/>
    <w:rsid w:val="008423A6"/>
    <w:rsid w:val="00842D04"/>
    <w:rsid w:val="008501FE"/>
    <w:rsid w:val="00875FEE"/>
    <w:rsid w:val="00887303"/>
    <w:rsid w:val="008A3E1A"/>
    <w:rsid w:val="008A521A"/>
    <w:rsid w:val="008A53C6"/>
    <w:rsid w:val="008A5549"/>
    <w:rsid w:val="008A6A6A"/>
    <w:rsid w:val="008E32EF"/>
    <w:rsid w:val="009073BB"/>
    <w:rsid w:val="00912B49"/>
    <w:rsid w:val="00923641"/>
    <w:rsid w:val="009262B9"/>
    <w:rsid w:val="00926EE0"/>
    <w:rsid w:val="00931C31"/>
    <w:rsid w:val="0094536D"/>
    <w:rsid w:val="00946AE0"/>
    <w:rsid w:val="009733CF"/>
    <w:rsid w:val="00977879"/>
    <w:rsid w:val="00977995"/>
    <w:rsid w:val="009A0BCB"/>
    <w:rsid w:val="009B0595"/>
    <w:rsid w:val="009C00D9"/>
    <w:rsid w:val="009C35BB"/>
    <w:rsid w:val="009D689F"/>
    <w:rsid w:val="009F0AE3"/>
    <w:rsid w:val="00A02172"/>
    <w:rsid w:val="00A13518"/>
    <w:rsid w:val="00A27787"/>
    <w:rsid w:val="00A32AED"/>
    <w:rsid w:val="00A37B77"/>
    <w:rsid w:val="00A654C4"/>
    <w:rsid w:val="00A71601"/>
    <w:rsid w:val="00A72776"/>
    <w:rsid w:val="00A834F6"/>
    <w:rsid w:val="00A902A1"/>
    <w:rsid w:val="00A90EAE"/>
    <w:rsid w:val="00A94F63"/>
    <w:rsid w:val="00AA4FA1"/>
    <w:rsid w:val="00AB3746"/>
    <w:rsid w:val="00AB7788"/>
    <w:rsid w:val="00AC6722"/>
    <w:rsid w:val="00AD0B92"/>
    <w:rsid w:val="00AD0F7E"/>
    <w:rsid w:val="00AD64DA"/>
    <w:rsid w:val="00AE282A"/>
    <w:rsid w:val="00AE4BBF"/>
    <w:rsid w:val="00AE6E27"/>
    <w:rsid w:val="00B30A2A"/>
    <w:rsid w:val="00B352C8"/>
    <w:rsid w:val="00B40ABF"/>
    <w:rsid w:val="00B63B2E"/>
    <w:rsid w:val="00B65ED1"/>
    <w:rsid w:val="00B673B3"/>
    <w:rsid w:val="00B709C6"/>
    <w:rsid w:val="00B70E69"/>
    <w:rsid w:val="00B93702"/>
    <w:rsid w:val="00BC5501"/>
    <w:rsid w:val="00BD4614"/>
    <w:rsid w:val="00BE3F58"/>
    <w:rsid w:val="00C079EA"/>
    <w:rsid w:val="00C122F3"/>
    <w:rsid w:val="00C12FE8"/>
    <w:rsid w:val="00C33AA3"/>
    <w:rsid w:val="00C37C6D"/>
    <w:rsid w:val="00C50F7E"/>
    <w:rsid w:val="00C52E09"/>
    <w:rsid w:val="00CA1794"/>
    <w:rsid w:val="00CC4910"/>
    <w:rsid w:val="00CC6B53"/>
    <w:rsid w:val="00CC7565"/>
    <w:rsid w:val="00CE3BA7"/>
    <w:rsid w:val="00CF0646"/>
    <w:rsid w:val="00CF4BA9"/>
    <w:rsid w:val="00CF667F"/>
    <w:rsid w:val="00D07AB4"/>
    <w:rsid w:val="00D21316"/>
    <w:rsid w:val="00D2188C"/>
    <w:rsid w:val="00D224AC"/>
    <w:rsid w:val="00D311FA"/>
    <w:rsid w:val="00D31D63"/>
    <w:rsid w:val="00D31D8A"/>
    <w:rsid w:val="00D363E6"/>
    <w:rsid w:val="00D4079A"/>
    <w:rsid w:val="00D47DC9"/>
    <w:rsid w:val="00D8064A"/>
    <w:rsid w:val="00D87F7D"/>
    <w:rsid w:val="00DA2C56"/>
    <w:rsid w:val="00DA2DD6"/>
    <w:rsid w:val="00DA2FC5"/>
    <w:rsid w:val="00DA35BD"/>
    <w:rsid w:val="00DC3793"/>
    <w:rsid w:val="00DC7E37"/>
    <w:rsid w:val="00DD528F"/>
    <w:rsid w:val="00DD6459"/>
    <w:rsid w:val="00DE03D2"/>
    <w:rsid w:val="00E005EC"/>
    <w:rsid w:val="00E05CFF"/>
    <w:rsid w:val="00E06C10"/>
    <w:rsid w:val="00E1025F"/>
    <w:rsid w:val="00E174D1"/>
    <w:rsid w:val="00E3123F"/>
    <w:rsid w:val="00E37669"/>
    <w:rsid w:val="00E465CB"/>
    <w:rsid w:val="00E51008"/>
    <w:rsid w:val="00E55C38"/>
    <w:rsid w:val="00E76615"/>
    <w:rsid w:val="00E76CE0"/>
    <w:rsid w:val="00E80534"/>
    <w:rsid w:val="00E81D5B"/>
    <w:rsid w:val="00E870D3"/>
    <w:rsid w:val="00EA7D41"/>
    <w:rsid w:val="00EC36C7"/>
    <w:rsid w:val="00ED4A1B"/>
    <w:rsid w:val="00ED5A21"/>
    <w:rsid w:val="00EE2BE2"/>
    <w:rsid w:val="00F06B3A"/>
    <w:rsid w:val="00F23561"/>
    <w:rsid w:val="00F23DE0"/>
    <w:rsid w:val="00F251F2"/>
    <w:rsid w:val="00F27D1F"/>
    <w:rsid w:val="00F33A3E"/>
    <w:rsid w:val="00F346E2"/>
    <w:rsid w:val="00F366EF"/>
    <w:rsid w:val="00F4160C"/>
    <w:rsid w:val="00F450C7"/>
    <w:rsid w:val="00F47CE4"/>
    <w:rsid w:val="00F61BDF"/>
    <w:rsid w:val="00F64A4C"/>
    <w:rsid w:val="00F66857"/>
    <w:rsid w:val="00F721AC"/>
    <w:rsid w:val="00F73BD2"/>
    <w:rsid w:val="00F919C7"/>
    <w:rsid w:val="00F95752"/>
    <w:rsid w:val="00FB36E8"/>
    <w:rsid w:val="00FB4EB2"/>
    <w:rsid w:val="00FB5D3A"/>
    <w:rsid w:val="00FB5EF2"/>
    <w:rsid w:val="00FC3B40"/>
    <w:rsid w:val="00FC55FE"/>
    <w:rsid w:val="00FD2319"/>
    <w:rsid w:val="00FD6A05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17CCC9"/>
  <w15:docId w15:val="{842A0764-CA6F-47F7-AF62-9DC97B0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0CDD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rsid w:val="001C0CD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0CD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C0CD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C0CD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C0CD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C0CD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C0CD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C0C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C0C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0F7E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50F7E"/>
  </w:style>
  <w:style w:type="paragraph" w:styleId="Voettekst">
    <w:name w:val="footer"/>
    <w:basedOn w:val="Standaard"/>
    <w:link w:val="VoettekstChar"/>
    <w:uiPriority w:val="99"/>
    <w:unhideWhenUsed/>
    <w:rsid w:val="004811E6"/>
    <w:pPr>
      <w:tabs>
        <w:tab w:val="center" w:pos="4513"/>
        <w:tab w:val="right" w:pos="9026"/>
      </w:tabs>
      <w:spacing w:after="0" w:line="22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11E6"/>
    <w:rPr>
      <w:sz w:val="16"/>
      <w:lang w:val="nl-BE"/>
    </w:rPr>
  </w:style>
  <w:style w:type="table" w:styleId="Tabelraster">
    <w:name w:val="Table Grid"/>
    <w:basedOn w:val="Standaardtabel"/>
    <w:uiPriority w:val="39"/>
    <w:rsid w:val="00C5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Footertitel">
    <w:name w:val="4_Footer_titel"/>
    <w:basedOn w:val="Voettekst"/>
    <w:rsid w:val="00A13518"/>
    <w:rPr>
      <w:rFonts w:asciiTheme="majorHAnsi" w:hAnsiTheme="majorHAnsi"/>
      <w:caps/>
    </w:rPr>
  </w:style>
  <w:style w:type="character" w:styleId="Hyperlink">
    <w:name w:val="Hyperlink"/>
    <w:basedOn w:val="Standaardalinea-lettertype"/>
    <w:uiPriority w:val="99"/>
    <w:unhideWhenUsed/>
    <w:rsid w:val="00545251"/>
    <w:rPr>
      <w:color w:val="0563C1" w:themeColor="hyperlink"/>
      <w:u w:val="single"/>
    </w:rPr>
  </w:style>
  <w:style w:type="paragraph" w:customStyle="1" w:styleId="1AdresgegevensOntvanger">
    <w:name w:val="1_AdresgegevensOntvanger"/>
    <w:basedOn w:val="Standaard"/>
    <w:rsid w:val="007F7914"/>
    <w:pPr>
      <w:spacing w:after="0"/>
    </w:pPr>
  </w:style>
  <w:style w:type="paragraph" w:customStyle="1" w:styleId="2KopjesReferenties">
    <w:name w:val="2_KopjesReferenties"/>
    <w:basedOn w:val="1AdresgegevensOntvanger"/>
    <w:rsid w:val="00A13518"/>
    <w:rPr>
      <w:rFonts w:asciiTheme="majorHAnsi" w:hAnsiTheme="majorHAnsi"/>
      <w:caps/>
      <w:sz w:val="16"/>
    </w:rPr>
  </w:style>
  <w:style w:type="paragraph" w:customStyle="1" w:styleId="3StandaardTekst">
    <w:name w:val="3_StandaardTekst"/>
    <w:basedOn w:val="Standaard"/>
    <w:rsid w:val="005643D0"/>
    <w:pPr>
      <w:spacing w:after="120"/>
    </w:pPr>
  </w:style>
  <w:style w:type="character" w:customStyle="1" w:styleId="Kop1Char">
    <w:name w:val="Kop 1 Char"/>
    <w:basedOn w:val="Standaardalinea-lettertype"/>
    <w:link w:val="Kop1"/>
    <w:uiPriority w:val="9"/>
    <w:rsid w:val="001C0CD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Normaalweb">
    <w:name w:val="Normal (Web)"/>
    <w:basedOn w:val="Standaard"/>
    <w:uiPriority w:val="99"/>
    <w:semiHidden/>
    <w:unhideWhenUsed/>
    <w:rsid w:val="00265B93"/>
    <w:pPr>
      <w:spacing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265B93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1C0CDD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C0CDD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C0CDD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C0CDD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C0CDD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C0CDD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C0CDD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C0CDD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C0CDD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C0CD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C0CD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C0C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C0CDD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C0CDD"/>
    <w:rPr>
      <w:b/>
      <w:bCs/>
    </w:rPr>
  </w:style>
  <w:style w:type="character" w:styleId="Nadruk">
    <w:name w:val="Emphasis"/>
    <w:uiPriority w:val="20"/>
    <w:qFormat/>
    <w:rsid w:val="001C0CDD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1C0CD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C0CDD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C0CDD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C0CD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C0CDD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1C0CDD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1C0CDD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1C0CDD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1C0CDD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1C0CDD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C0CDD"/>
    <w:pPr>
      <w:outlineLvl w:val="9"/>
    </w:pPr>
  </w:style>
  <w:style w:type="paragraph" w:styleId="Lijstalinea">
    <w:name w:val="List Paragraph"/>
    <w:basedOn w:val="Standaard"/>
    <w:uiPriority w:val="34"/>
    <w:qFormat/>
    <w:rsid w:val="001C0C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240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40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1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Xvf-7hNofB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e.govaerts\Downloads\Sjabloon%20verslagen%20en%20huistaken%20SJ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geka_MS-OfficeTypo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7" ma:contentTypeDescription="Een nieuw document maken." ma:contentTypeScope="" ma:versionID="885b0b644e1ef3b884bd901610dfcddb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694e8ddbba1f2ec26bce37bde2adba8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1C8B-10E1-4DAD-94CA-622E2DC46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134D9-A558-4B3F-BB4A-4131AE0AC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E1761-7D18-4B80-B258-4189EA32D1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97C54E-399C-45FB-863E-C23C7077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verslagen en huistaken SJG.dotx</Template>
  <TotalTime>0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Govaerts</dc:creator>
  <cp:keywords/>
  <dc:description/>
  <cp:lastModifiedBy>Obry Naets</cp:lastModifiedBy>
  <cp:revision>2</cp:revision>
  <cp:lastPrinted>2017-10-02T11:35:00Z</cp:lastPrinted>
  <dcterms:created xsi:type="dcterms:W3CDTF">2020-05-01T13:04:00Z</dcterms:created>
  <dcterms:modified xsi:type="dcterms:W3CDTF">2020-05-01T13:04:00Z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