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0EEA" w14:textId="460BA9F8" w:rsidR="00CC7565" w:rsidRPr="00BD4614" w:rsidRDefault="00CC7565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BE"/>
        </w:rPr>
        <w:t>Naam:</w:t>
      </w:r>
      <w:r w:rsidRPr="00BD4614">
        <w:rPr>
          <w:rFonts w:cstheme="minorHAnsi"/>
          <w:lang w:val="nl-BE"/>
        </w:rPr>
        <w:tab/>
      </w:r>
      <w:r w:rsidRPr="00F73BD2">
        <w:rPr>
          <w:rFonts w:cstheme="minorHAnsi"/>
          <w:b/>
          <w:bCs/>
          <w:lang w:val="nl-BE"/>
        </w:rPr>
        <w:t>Nummer:</w:t>
      </w:r>
      <w:r w:rsidRPr="00BD4614">
        <w:rPr>
          <w:rFonts w:cstheme="minorHAnsi"/>
          <w:lang w:val="nl-BE"/>
        </w:rPr>
        <w:t xml:space="preserve"> </w:t>
      </w:r>
    </w:p>
    <w:p w14:paraId="2870F31A" w14:textId="4915DBD6" w:rsidR="00CC7565" w:rsidRPr="00BD4614" w:rsidRDefault="00CC7565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BE"/>
        </w:rPr>
        <w:t>Klas:</w:t>
      </w:r>
      <w:r w:rsidR="00FD2319">
        <w:rPr>
          <w:rFonts w:cstheme="minorHAnsi"/>
          <w:b/>
          <w:bCs/>
          <w:lang w:val="nl-BE"/>
        </w:rPr>
        <w:t xml:space="preserve"> </w:t>
      </w:r>
      <w:r w:rsidR="00FD2319" w:rsidRPr="00FD2319">
        <w:rPr>
          <w:rFonts w:cstheme="minorHAnsi"/>
          <w:lang w:val="nl-BE"/>
        </w:rPr>
        <w:t>B2EI3</w:t>
      </w:r>
      <w:r w:rsidRPr="00BD4614">
        <w:rPr>
          <w:rFonts w:cstheme="minorHAnsi"/>
          <w:lang w:val="nl-BE"/>
        </w:rPr>
        <w:tab/>
      </w:r>
      <w:r w:rsidRPr="00F73BD2">
        <w:rPr>
          <w:rFonts w:cstheme="minorHAnsi"/>
          <w:b/>
          <w:bCs/>
          <w:lang w:val="nl-BE"/>
        </w:rPr>
        <w:t>Vak:</w:t>
      </w:r>
      <w:r w:rsidRPr="00BD4614">
        <w:rPr>
          <w:rFonts w:cstheme="minorHAnsi"/>
          <w:lang w:val="nl-BE"/>
        </w:rPr>
        <w:t xml:space="preserve"> </w:t>
      </w:r>
      <w:r w:rsidR="00FD2319">
        <w:rPr>
          <w:rFonts w:cstheme="minorHAnsi"/>
          <w:lang w:val="nl-BE"/>
        </w:rPr>
        <w:t>Labo-Elektriciteit</w:t>
      </w:r>
    </w:p>
    <w:p w14:paraId="102AE5EB" w14:textId="6FB9E8B0" w:rsidR="00CC7565" w:rsidRDefault="00CC7565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BE"/>
        </w:rPr>
        <w:t>Datum:</w:t>
      </w:r>
      <w:r w:rsidRPr="00BD4614">
        <w:rPr>
          <w:rFonts w:cstheme="minorHAnsi"/>
          <w:lang w:val="nl-BE"/>
        </w:rPr>
        <w:tab/>
      </w:r>
      <w:r w:rsidRPr="00F73BD2">
        <w:rPr>
          <w:rFonts w:cstheme="minorHAnsi"/>
          <w:b/>
          <w:bCs/>
          <w:lang w:val="nl-BE"/>
        </w:rPr>
        <w:t>Schooljaar:</w:t>
      </w:r>
      <w:r w:rsidRPr="00BD4614">
        <w:rPr>
          <w:rFonts w:cstheme="minorHAnsi"/>
          <w:lang w:val="nl-BE"/>
        </w:rPr>
        <w:t xml:space="preserve"> </w:t>
      </w:r>
      <w:r w:rsidR="00650498">
        <w:rPr>
          <w:rFonts w:cstheme="minorHAnsi"/>
          <w:lang w:val="nl-BE"/>
        </w:rPr>
        <w:t xml:space="preserve">2019 </w:t>
      </w:r>
      <w:r w:rsidR="00B352C8">
        <w:rPr>
          <w:rFonts w:cstheme="minorHAnsi"/>
          <w:lang w:val="nl-BE"/>
        </w:rPr>
        <w:t>–</w:t>
      </w:r>
      <w:r w:rsidR="00650498">
        <w:rPr>
          <w:rFonts w:cstheme="minorHAnsi"/>
          <w:lang w:val="nl-BE"/>
        </w:rPr>
        <w:t xml:space="preserve"> 2020</w:t>
      </w:r>
    </w:p>
    <w:p w14:paraId="53C70AF1" w14:textId="132764B5" w:rsidR="00B352C8" w:rsidRPr="00BD4614" w:rsidRDefault="006933DF" w:rsidP="00FB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cstheme="minorHAnsi"/>
          <w:lang w:val="nl-BE"/>
        </w:rPr>
      </w:pPr>
      <w:r w:rsidRPr="00F73BD2">
        <w:rPr>
          <w:rFonts w:cstheme="minorHAnsi"/>
          <w:b/>
          <w:bCs/>
          <w:lang w:val="nl-NL"/>
        </w:rPr>
        <w:t>DS:</w:t>
      </w:r>
      <w:r w:rsidRPr="00D363E6">
        <w:rPr>
          <w:rFonts w:cstheme="minorHAnsi"/>
          <w:lang w:val="nl-NL"/>
        </w:rPr>
        <w:t xml:space="preserve"> </w:t>
      </w:r>
      <w:r w:rsidR="005C35F2">
        <w:rPr>
          <w:rFonts w:cstheme="minorHAnsi"/>
          <w:lang w:val="nl-NL"/>
        </w:rPr>
        <w:t>88</w:t>
      </w:r>
      <w:r w:rsidR="003436E1" w:rsidRPr="00D363E6">
        <w:rPr>
          <w:rFonts w:cstheme="minorHAnsi"/>
          <w:lang w:val="nl-NL"/>
        </w:rPr>
        <w:tab/>
      </w:r>
      <w:r w:rsidR="003436E1" w:rsidRPr="00F73BD2">
        <w:rPr>
          <w:rFonts w:cstheme="minorHAnsi"/>
          <w:b/>
          <w:bCs/>
          <w:lang w:val="nl-NL"/>
        </w:rPr>
        <w:t>Punten:</w:t>
      </w:r>
      <w:r w:rsidR="003436E1" w:rsidRPr="00D363E6">
        <w:rPr>
          <w:rFonts w:cstheme="minorHAnsi"/>
          <w:lang w:val="nl-NL"/>
        </w:rPr>
        <w:t xml:space="preserve">        </w:t>
      </w:r>
      <w:r w:rsidR="003436E1" w:rsidRPr="00DD6459">
        <w:rPr>
          <w:rFonts w:cstheme="minorHAnsi"/>
          <w:b/>
          <w:bCs/>
          <w:lang w:val="nl-NL"/>
        </w:rPr>
        <w:t>/</w:t>
      </w:r>
      <w:r w:rsidR="006B34D8">
        <w:rPr>
          <w:rFonts w:cstheme="minorHAnsi"/>
          <w:b/>
          <w:bCs/>
          <w:lang w:val="nl-NL"/>
        </w:rPr>
        <w:t xml:space="preserve"> 10</w:t>
      </w:r>
    </w:p>
    <w:p w14:paraId="39305FE4" w14:textId="5D59078A" w:rsidR="00B30A2A" w:rsidRPr="00173040" w:rsidRDefault="004C6F00" w:rsidP="001C6CDA">
      <w:pPr>
        <w:pStyle w:val="Kop2"/>
        <w:jc w:val="center"/>
        <w:rPr>
          <w:b/>
          <w:bCs/>
          <w:lang w:val="nl-BE"/>
        </w:rPr>
      </w:pPr>
      <w:r w:rsidRPr="00FB36E8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57A00" wp14:editId="7D5947B1">
                <wp:simplePos x="0" y="0"/>
                <wp:positionH relativeFrom="margin">
                  <wp:posOffset>-64135</wp:posOffset>
                </wp:positionH>
                <wp:positionV relativeFrom="paragraph">
                  <wp:posOffset>337820</wp:posOffset>
                </wp:positionV>
                <wp:extent cx="5915025" cy="1404620"/>
                <wp:effectExtent l="0" t="0" r="28575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A9F6" w14:textId="77777777" w:rsidR="004C6F00" w:rsidRDefault="00FB36E8" w:rsidP="004C6F00">
                            <w:pPr>
                              <w:ind w:left="720" w:hanging="720"/>
                            </w:pPr>
                            <w:r w:rsidRPr="00FB36E8">
                              <w:rPr>
                                <w:u w:val="single"/>
                              </w:rPr>
                              <w:t>DOEL:</w:t>
                            </w:r>
                            <w:r w:rsidR="002A5978">
                              <w:tab/>
                            </w:r>
                          </w:p>
                          <w:p w14:paraId="1A0C3057" w14:textId="636274CE" w:rsidR="00875FEE" w:rsidRPr="0061367D" w:rsidRDefault="00DC3793" w:rsidP="0061367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Het begrip elektrische weerstand verduidelijken</w:t>
                            </w:r>
                            <w:r w:rsidR="008A521A">
                              <w:rPr>
                                <w:lang w:val="nl-BE"/>
                              </w:rPr>
                              <w:t>, de eenheid, het symbool</w:t>
                            </w:r>
                            <w:r w:rsidR="004E2059">
                              <w:rPr>
                                <w:lang w:val="nl-BE"/>
                              </w:rPr>
                              <w:t xml:space="preserve"> en de meest gebruikte </w:t>
                            </w:r>
                            <w:r w:rsidR="00C52E09">
                              <w:rPr>
                                <w:lang w:val="nl-BE"/>
                              </w:rPr>
                              <w:t>veelvouden en onderdelen</w:t>
                            </w:r>
                            <w:r w:rsidR="0041655E">
                              <w:rPr>
                                <w:lang w:val="nl-BE"/>
                              </w:rPr>
                              <w:t xml:space="preserve"> correct gebruiken.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57A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.05pt;margin-top:26.6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" fillcolor="#c5e0b3 [1305]">
                <v:textbox style="mso-fit-shape-to-text:t">
                  <w:txbxContent>
                    <w:p w14:paraId="39DDA9F6" w14:textId="77777777" w:rsidR="004C6F00" w:rsidRDefault="00FB36E8" w:rsidP="004C6F00">
                      <w:pPr>
                        <w:ind w:left="720" w:hanging="720"/>
                      </w:pPr>
                      <w:r w:rsidRPr="00FB36E8">
                        <w:rPr>
                          <w:u w:val="single"/>
                        </w:rPr>
                        <w:t>DOEL:</w:t>
                      </w:r>
                      <w:r w:rsidR="002A5978">
                        <w:tab/>
                      </w:r>
                    </w:p>
                    <w:p w14:paraId="1A0C3057" w14:textId="636274CE" w:rsidR="00875FEE" w:rsidRPr="0061367D" w:rsidRDefault="00DC3793" w:rsidP="0061367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Het begrip elektrische weerstand verduidelijken</w:t>
                      </w:r>
                      <w:r w:rsidR="008A521A">
                        <w:rPr>
                          <w:lang w:val="nl-BE"/>
                        </w:rPr>
                        <w:t>, de eenheid, het symbool</w:t>
                      </w:r>
                      <w:r w:rsidR="004E2059">
                        <w:rPr>
                          <w:lang w:val="nl-BE"/>
                        </w:rPr>
                        <w:t xml:space="preserve"> en de meest gebruikte </w:t>
                      </w:r>
                      <w:r w:rsidR="00C52E09">
                        <w:rPr>
                          <w:lang w:val="nl-BE"/>
                        </w:rPr>
                        <w:t>veelvouden en onderdelen</w:t>
                      </w:r>
                      <w:r w:rsidR="0041655E">
                        <w:rPr>
                          <w:lang w:val="nl-BE"/>
                        </w:rPr>
                        <w:t xml:space="preserve"> correct gebruiken.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6E1" w:rsidRPr="00173040">
        <w:rPr>
          <w:b/>
          <w:bCs/>
          <w:lang w:val="nl-BE"/>
        </w:rPr>
        <w:t>OPDRACHT</w:t>
      </w:r>
      <w:r w:rsidR="001C0CDD" w:rsidRPr="00173040">
        <w:rPr>
          <w:b/>
          <w:bCs/>
          <w:lang w:val="nl-BE"/>
        </w:rPr>
        <w:t xml:space="preserve"> :</w:t>
      </w:r>
      <w:r w:rsidR="00DD6459" w:rsidRPr="00173040">
        <w:rPr>
          <w:b/>
          <w:bCs/>
          <w:lang w:val="nl-BE"/>
        </w:rPr>
        <w:t xml:space="preserve"> de elektrische weerstand</w:t>
      </w:r>
      <w:r w:rsidR="005273D3" w:rsidRPr="00173040">
        <w:rPr>
          <w:b/>
          <w:bCs/>
          <w:lang w:val="nl-BE"/>
        </w:rPr>
        <w:t xml:space="preserve"> </w:t>
      </w:r>
      <w:r w:rsidR="00DD6459" w:rsidRPr="00173040">
        <w:rPr>
          <w:b/>
          <w:bCs/>
          <w:lang w:val="nl-BE"/>
        </w:rPr>
        <w:t xml:space="preserve">/ </w:t>
      </w:r>
      <w:r w:rsidR="00DD6459" w:rsidRPr="00173040">
        <w:rPr>
          <w:b/>
          <w:bCs/>
          <w:highlight w:val="yellow"/>
          <w:lang w:val="nl-BE"/>
        </w:rPr>
        <w:t>CORONA</w:t>
      </w:r>
    </w:p>
    <w:p w14:paraId="1F40281D" w14:textId="1A5F843C" w:rsidR="00FB36E8" w:rsidRDefault="00FB36E8" w:rsidP="00FB36E8">
      <w:pPr>
        <w:spacing w:before="0" w:after="0" w:line="240" w:lineRule="auto"/>
        <w:rPr>
          <w:lang w:val="nl-BE"/>
        </w:rPr>
      </w:pPr>
    </w:p>
    <w:p w14:paraId="57A5EED6" w14:textId="77777777" w:rsidR="00573EDB" w:rsidRDefault="00573EDB" w:rsidP="00573EDB">
      <w:pPr>
        <w:spacing w:before="0"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  <w:lang w:val="nl-BE"/>
        </w:rPr>
      </w:pPr>
    </w:p>
    <w:p w14:paraId="5D60B0A9" w14:textId="1DAF4B15" w:rsidR="00573EDB" w:rsidRDefault="00DD6459" w:rsidP="00573EDB">
      <w:pPr>
        <w:spacing w:before="0"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  <w:lang w:val="nl-BE"/>
        </w:rPr>
      </w:pPr>
      <w:r>
        <w:rPr>
          <w:b/>
          <w:bCs/>
          <w:color w:val="4472C4" w:themeColor="accent1"/>
          <w:sz w:val="28"/>
          <w:szCs w:val="28"/>
          <w:u w:val="single"/>
          <w:lang w:val="nl-BE"/>
        </w:rPr>
        <w:t xml:space="preserve">De elektrische weerstand </w:t>
      </w:r>
      <w:r w:rsidR="003979EC">
        <w:rPr>
          <w:b/>
          <w:bCs/>
          <w:color w:val="4472C4" w:themeColor="accent1"/>
          <w:sz w:val="28"/>
          <w:szCs w:val="28"/>
          <w:u w:val="single"/>
          <w:lang w:val="nl-BE"/>
        </w:rPr>
        <w:t>deel 1</w:t>
      </w:r>
    </w:p>
    <w:p w14:paraId="54885C0E" w14:textId="77777777" w:rsidR="00573EDB" w:rsidRPr="00573EDB" w:rsidRDefault="00573EDB" w:rsidP="00573EDB">
      <w:pPr>
        <w:spacing w:before="0"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  <w:lang w:val="nl-BE"/>
        </w:rPr>
      </w:pPr>
    </w:p>
    <w:p w14:paraId="4C0A23B7" w14:textId="77777777" w:rsidR="00CC6B53" w:rsidRPr="00674FFD" w:rsidRDefault="003D23BF" w:rsidP="00EC36C7">
      <w:pPr>
        <w:pStyle w:val="Lijstalinea"/>
        <w:spacing w:before="0" w:after="0" w:line="240" w:lineRule="auto"/>
        <w:rPr>
          <w:b/>
          <w:bCs/>
          <w:sz w:val="24"/>
          <w:szCs w:val="24"/>
          <w:lang w:val="nl-BE"/>
        </w:rPr>
      </w:pPr>
      <w:r w:rsidRPr="00674FFD">
        <w:rPr>
          <w:b/>
          <w:bCs/>
          <w:sz w:val="24"/>
          <w:szCs w:val="24"/>
          <w:u w:val="single"/>
          <w:lang w:val="nl-BE"/>
        </w:rPr>
        <w:t>INLEIDING</w:t>
      </w:r>
      <w:r w:rsidRPr="00674FFD">
        <w:rPr>
          <w:b/>
          <w:bCs/>
          <w:sz w:val="24"/>
          <w:szCs w:val="24"/>
          <w:lang w:val="nl-BE"/>
        </w:rPr>
        <w:t>.</w:t>
      </w:r>
      <w:r w:rsidRPr="00674FFD">
        <w:rPr>
          <w:b/>
          <w:bCs/>
          <w:sz w:val="24"/>
          <w:szCs w:val="24"/>
          <w:lang w:val="nl-BE"/>
        </w:rPr>
        <w:br/>
      </w:r>
    </w:p>
    <w:p w14:paraId="292F028C" w14:textId="6728658E" w:rsidR="004226FB" w:rsidRDefault="00DE03D2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Lees in de cursus</w:t>
      </w:r>
      <w:r w:rsidR="00152D56">
        <w:rPr>
          <w:sz w:val="22"/>
          <w:szCs w:val="22"/>
          <w:lang w:val="nl-BE"/>
        </w:rPr>
        <w:t xml:space="preserve"> op p.</w:t>
      </w:r>
      <w:r w:rsidR="004226FB">
        <w:rPr>
          <w:sz w:val="22"/>
          <w:szCs w:val="22"/>
          <w:lang w:val="nl-BE"/>
        </w:rPr>
        <w:t xml:space="preserve">87 </w:t>
      </w:r>
      <w:r w:rsidR="00152D56">
        <w:rPr>
          <w:sz w:val="22"/>
          <w:szCs w:val="22"/>
          <w:lang w:val="nl-BE"/>
        </w:rPr>
        <w:t>wat men in de elektric</w:t>
      </w:r>
      <w:r w:rsidR="004226FB">
        <w:rPr>
          <w:sz w:val="22"/>
          <w:szCs w:val="22"/>
          <w:lang w:val="nl-BE"/>
        </w:rPr>
        <w:t>iteit</w:t>
      </w:r>
      <w:r w:rsidR="00152D56">
        <w:rPr>
          <w:sz w:val="22"/>
          <w:szCs w:val="22"/>
          <w:lang w:val="nl-BE"/>
        </w:rPr>
        <w:t xml:space="preserve"> bedoelt met “de elektrische weerstand”</w:t>
      </w:r>
      <w:r w:rsidR="004226FB">
        <w:rPr>
          <w:sz w:val="22"/>
          <w:szCs w:val="22"/>
          <w:lang w:val="nl-BE"/>
        </w:rPr>
        <w:t>.</w:t>
      </w:r>
      <w:r w:rsidR="007026AD">
        <w:rPr>
          <w:sz w:val="22"/>
          <w:szCs w:val="22"/>
          <w:lang w:val="nl-BE"/>
        </w:rPr>
        <w:br/>
      </w:r>
    </w:p>
    <w:p w14:paraId="38D821A7" w14:textId="13CCDB1F" w:rsidR="004226FB" w:rsidRDefault="00263D17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Ga op zoek in de cursus op p.87 wat het symbool van de grootheid is, </w:t>
      </w:r>
      <w:r w:rsidR="0061367D">
        <w:rPr>
          <w:sz w:val="22"/>
          <w:szCs w:val="22"/>
          <w:lang w:val="nl-BE"/>
        </w:rPr>
        <w:t>welk de eenheid is en welk symbool men aan de eenheid geeft.</w:t>
      </w:r>
      <w:r w:rsidR="007026AD">
        <w:rPr>
          <w:sz w:val="22"/>
          <w:szCs w:val="22"/>
          <w:lang w:val="nl-BE"/>
        </w:rPr>
        <w:br/>
      </w:r>
    </w:p>
    <w:p w14:paraId="3E4C07DC" w14:textId="34FEE245" w:rsidR="0061367D" w:rsidRDefault="0061367D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Los onderstaande vragen op in dit document.</w:t>
      </w:r>
      <w:r w:rsidR="007026AD">
        <w:rPr>
          <w:sz w:val="22"/>
          <w:szCs w:val="22"/>
          <w:lang w:val="nl-BE"/>
        </w:rPr>
        <w:br/>
      </w:r>
    </w:p>
    <w:p w14:paraId="27A93074" w14:textId="313B38C6" w:rsidR="0061367D" w:rsidRDefault="0061367D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Stuur dit document door via een bericht in smartschool aan de leerkracht</w:t>
      </w:r>
      <w:r w:rsidR="00090233">
        <w:rPr>
          <w:sz w:val="22"/>
          <w:szCs w:val="22"/>
          <w:lang w:val="nl-BE"/>
        </w:rPr>
        <w:t>.</w:t>
      </w:r>
      <w:r w:rsidR="009A0BCB">
        <w:rPr>
          <w:sz w:val="22"/>
          <w:szCs w:val="22"/>
          <w:lang w:val="nl-BE"/>
        </w:rPr>
        <w:t xml:space="preserve"> Let op de deadline die</w:t>
      </w:r>
      <w:r w:rsidR="006D32EB">
        <w:rPr>
          <w:sz w:val="22"/>
          <w:szCs w:val="22"/>
          <w:lang w:val="nl-BE"/>
        </w:rPr>
        <w:t xml:space="preserve"> bij deze opdracht hoort.</w:t>
      </w:r>
      <w:r w:rsidR="007026AD">
        <w:rPr>
          <w:sz w:val="22"/>
          <w:szCs w:val="22"/>
          <w:lang w:val="nl-BE"/>
        </w:rPr>
        <w:br/>
      </w:r>
    </w:p>
    <w:p w14:paraId="235FAE7D" w14:textId="29D30942" w:rsidR="006D32EB" w:rsidRDefault="006D32EB" w:rsidP="004226FB">
      <w:pPr>
        <w:pStyle w:val="Lijstalinea"/>
        <w:numPr>
          <w:ilvl w:val="0"/>
          <w:numId w:val="24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Lees aandachtig de vragen.</w:t>
      </w:r>
    </w:p>
    <w:p w14:paraId="20170451" w14:textId="209021E6" w:rsidR="00F450C7" w:rsidRDefault="00F450C7" w:rsidP="00F450C7">
      <w:pPr>
        <w:spacing w:before="0" w:after="0" w:line="240" w:lineRule="auto"/>
        <w:rPr>
          <w:sz w:val="22"/>
          <w:szCs w:val="22"/>
          <w:lang w:val="nl-BE"/>
        </w:rPr>
      </w:pPr>
    </w:p>
    <w:p w14:paraId="547129C1" w14:textId="6F1BFFE1" w:rsidR="00F450C7" w:rsidRDefault="00F450C7" w:rsidP="00F450C7">
      <w:pPr>
        <w:spacing w:before="0" w:after="0" w:line="240" w:lineRule="auto"/>
        <w:rPr>
          <w:b/>
          <w:bCs/>
          <w:sz w:val="22"/>
          <w:szCs w:val="22"/>
          <w:u w:val="single"/>
          <w:lang w:val="nl-BE"/>
        </w:rPr>
      </w:pPr>
      <w:r>
        <w:rPr>
          <w:sz w:val="22"/>
          <w:szCs w:val="22"/>
          <w:lang w:val="nl-BE"/>
        </w:rPr>
        <w:tab/>
      </w:r>
      <w:r w:rsidRPr="00F450C7">
        <w:rPr>
          <w:b/>
          <w:bCs/>
          <w:sz w:val="22"/>
          <w:szCs w:val="22"/>
          <w:u w:val="single"/>
          <w:lang w:val="nl-BE"/>
        </w:rPr>
        <w:t>VRAGEN.</w:t>
      </w:r>
    </w:p>
    <w:p w14:paraId="20343C4C" w14:textId="0EF9F645" w:rsidR="003851DA" w:rsidRDefault="003851DA" w:rsidP="00F450C7">
      <w:pPr>
        <w:spacing w:before="0" w:after="0" w:line="240" w:lineRule="auto"/>
        <w:rPr>
          <w:sz w:val="22"/>
          <w:szCs w:val="22"/>
          <w:lang w:val="nl-BE"/>
        </w:rPr>
      </w:pPr>
    </w:p>
    <w:p w14:paraId="2669738F" w14:textId="47FDD740" w:rsidR="003851DA" w:rsidRDefault="00CA1794" w:rsidP="003851DA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Wat is een elektrische weerstand?</w:t>
      </w:r>
    </w:p>
    <w:p w14:paraId="70378B7D" w14:textId="77777777" w:rsidR="007026AD" w:rsidRDefault="007026AD" w:rsidP="007026AD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30285B78" w14:textId="5DDBAE3F" w:rsidR="00654164" w:rsidRDefault="00654164" w:rsidP="003851DA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Vul </w:t>
      </w:r>
      <w:r w:rsidR="00FD2319">
        <w:rPr>
          <w:sz w:val="22"/>
          <w:szCs w:val="22"/>
          <w:lang w:val="nl-BE"/>
        </w:rPr>
        <w:t xml:space="preserve">in </w:t>
      </w:r>
      <w:r>
        <w:rPr>
          <w:sz w:val="22"/>
          <w:szCs w:val="22"/>
          <w:lang w:val="nl-BE"/>
        </w:rPr>
        <w:t>onderstaande tabel</w:t>
      </w:r>
      <w:r w:rsidR="00FD2319">
        <w:rPr>
          <w:sz w:val="22"/>
          <w:szCs w:val="22"/>
          <w:lang w:val="nl-BE"/>
        </w:rPr>
        <w:t xml:space="preserve"> de lege vakken</w:t>
      </w:r>
      <w:r>
        <w:rPr>
          <w:sz w:val="22"/>
          <w:szCs w:val="22"/>
          <w:lang w:val="nl-BE"/>
        </w:rPr>
        <w:t xml:space="preserve"> </w:t>
      </w:r>
      <w:r w:rsidR="00FD2319">
        <w:rPr>
          <w:sz w:val="22"/>
          <w:szCs w:val="22"/>
          <w:lang w:val="nl-BE"/>
        </w:rPr>
        <w:t>in met het juiste antwoord</w:t>
      </w:r>
      <w:r>
        <w:rPr>
          <w:sz w:val="22"/>
          <w:szCs w:val="22"/>
          <w:lang w:val="nl-BE"/>
        </w:rPr>
        <w:t>.</w:t>
      </w:r>
    </w:p>
    <w:p w14:paraId="0679594E" w14:textId="7863AD92" w:rsidR="00F346E2" w:rsidRDefault="00F346E2" w:rsidP="00F346E2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5"/>
      </w:tblGrid>
      <w:tr w:rsidR="002C2297" w14:paraId="1981BCC8" w14:textId="77777777" w:rsidTr="00D87F7D">
        <w:tc>
          <w:tcPr>
            <w:tcW w:w="2808" w:type="dxa"/>
            <w:gridSpan w:val="2"/>
          </w:tcPr>
          <w:p w14:paraId="558CB3B0" w14:textId="77777777" w:rsidR="002C2297" w:rsidRPr="007026AD" w:rsidRDefault="002C2297" w:rsidP="00FB4EB2">
            <w:pPr>
              <w:pStyle w:val="Lijstalinea"/>
              <w:spacing w:before="0"/>
              <w:ind w:left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7026AD">
              <w:rPr>
                <w:b/>
                <w:bCs/>
                <w:sz w:val="18"/>
                <w:szCs w:val="18"/>
                <w:lang w:val="nl-BE"/>
              </w:rPr>
              <w:t>ELEKTRISCHE GROOTHEID</w:t>
            </w:r>
          </w:p>
          <w:p w14:paraId="4F2FB7A0" w14:textId="0D731738" w:rsidR="002C2297" w:rsidRPr="00313EB8" w:rsidRDefault="002C2297" w:rsidP="00F346E2">
            <w:pPr>
              <w:pStyle w:val="Lijstalinea"/>
              <w:spacing w:before="0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2809" w:type="dxa"/>
            <w:gridSpan w:val="2"/>
          </w:tcPr>
          <w:p w14:paraId="74A45D6C" w14:textId="6E82D4DA" w:rsidR="002C2297" w:rsidRPr="008E32EF" w:rsidRDefault="002C2297" w:rsidP="006E339B">
            <w:pPr>
              <w:pStyle w:val="Lijstalinea"/>
              <w:spacing w:before="0"/>
              <w:ind w:left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8E32EF">
              <w:rPr>
                <w:b/>
                <w:bCs/>
                <w:sz w:val="18"/>
                <w:szCs w:val="18"/>
                <w:lang w:val="nl-BE"/>
              </w:rPr>
              <w:t>EENHEID</w:t>
            </w:r>
          </w:p>
        </w:tc>
      </w:tr>
      <w:tr w:rsidR="002C2297" w14:paraId="03886952" w14:textId="77777777" w:rsidTr="00982B15">
        <w:tc>
          <w:tcPr>
            <w:tcW w:w="1404" w:type="dxa"/>
          </w:tcPr>
          <w:p w14:paraId="3D885881" w14:textId="6C80E0FD" w:rsidR="002C2297" w:rsidRPr="007026AD" w:rsidRDefault="002C2297" w:rsidP="00D31D63">
            <w:pPr>
              <w:pStyle w:val="Lijstalinea"/>
              <w:spacing w:before="0"/>
              <w:ind w:left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7026AD">
              <w:rPr>
                <w:b/>
                <w:bCs/>
                <w:sz w:val="18"/>
                <w:szCs w:val="18"/>
                <w:lang w:val="nl-BE"/>
              </w:rPr>
              <w:t>NAAM</w:t>
            </w:r>
          </w:p>
        </w:tc>
        <w:tc>
          <w:tcPr>
            <w:tcW w:w="1404" w:type="dxa"/>
          </w:tcPr>
          <w:p w14:paraId="370D1AFD" w14:textId="4A6E751F" w:rsidR="002C2297" w:rsidRPr="006E339B" w:rsidRDefault="002C2297" w:rsidP="00D31D63">
            <w:pPr>
              <w:pStyle w:val="Lijstalinea"/>
              <w:spacing w:before="0"/>
              <w:ind w:left="0"/>
              <w:jc w:val="center"/>
              <w:rPr>
                <w:b/>
                <w:bCs/>
                <w:sz w:val="18"/>
                <w:szCs w:val="18"/>
                <w:lang w:val="nl-BE"/>
              </w:rPr>
            </w:pPr>
            <w:r w:rsidRPr="006E339B">
              <w:rPr>
                <w:b/>
                <w:bCs/>
                <w:sz w:val="18"/>
                <w:szCs w:val="18"/>
                <w:lang w:val="nl-BE"/>
              </w:rPr>
              <w:t>SYMBOOL</w:t>
            </w:r>
          </w:p>
        </w:tc>
        <w:tc>
          <w:tcPr>
            <w:tcW w:w="1404" w:type="dxa"/>
          </w:tcPr>
          <w:p w14:paraId="250EF440" w14:textId="3EEB89D7" w:rsidR="002C2297" w:rsidRDefault="002C2297" w:rsidP="00D31D63">
            <w:pPr>
              <w:pStyle w:val="Lijstalinea"/>
              <w:spacing w:before="0"/>
              <w:ind w:left="0"/>
              <w:jc w:val="center"/>
              <w:rPr>
                <w:sz w:val="22"/>
                <w:szCs w:val="22"/>
                <w:lang w:val="nl-BE"/>
              </w:rPr>
            </w:pPr>
            <w:r w:rsidRPr="007026AD">
              <w:rPr>
                <w:b/>
                <w:bCs/>
                <w:sz w:val="18"/>
                <w:szCs w:val="18"/>
                <w:lang w:val="nl-BE"/>
              </w:rPr>
              <w:t>NAAM</w:t>
            </w:r>
          </w:p>
        </w:tc>
        <w:tc>
          <w:tcPr>
            <w:tcW w:w="1405" w:type="dxa"/>
          </w:tcPr>
          <w:p w14:paraId="0CD1403E" w14:textId="6D13D1C6" w:rsidR="002C2297" w:rsidRDefault="002C2297" w:rsidP="00D31D63">
            <w:pPr>
              <w:pStyle w:val="Lijstalinea"/>
              <w:spacing w:before="0"/>
              <w:ind w:left="0"/>
              <w:jc w:val="center"/>
              <w:rPr>
                <w:sz w:val="22"/>
                <w:szCs w:val="22"/>
                <w:lang w:val="nl-BE"/>
              </w:rPr>
            </w:pPr>
            <w:r w:rsidRPr="006E339B">
              <w:rPr>
                <w:b/>
                <w:bCs/>
                <w:sz w:val="18"/>
                <w:szCs w:val="18"/>
                <w:lang w:val="nl-BE"/>
              </w:rPr>
              <w:t>SYMBOOL</w:t>
            </w:r>
          </w:p>
        </w:tc>
      </w:tr>
      <w:tr w:rsidR="002C2297" w14:paraId="3BA0238C" w14:textId="77777777" w:rsidTr="00D013A8">
        <w:tc>
          <w:tcPr>
            <w:tcW w:w="1404" w:type="dxa"/>
          </w:tcPr>
          <w:p w14:paraId="21230591" w14:textId="4A2D7823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Spanning</w:t>
            </w:r>
          </w:p>
        </w:tc>
        <w:tc>
          <w:tcPr>
            <w:tcW w:w="1404" w:type="dxa"/>
          </w:tcPr>
          <w:p w14:paraId="2134156E" w14:textId="44703EB9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  <w:tc>
          <w:tcPr>
            <w:tcW w:w="1404" w:type="dxa"/>
          </w:tcPr>
          <w:p w14:paraId="5F6C4FA6" w14:textId="77777777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  <w:tc>
          <w:tcPr>
            <w:tcW w:w="1405" w:type="dxa"/>
          </w:tcPr>
          <w:p w14:paraId="6626EF74" w14:textId="64DF23C6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</w:tr>
      <w:tr w:rsidR="002C2297" w14:paraId="48037355" w14:textId="77777777" w:rsidTr="00DD1708">
        <w:tc>
          <w:tcPr>
            <w:tcW w:w="1404" w:type="dxa"/>
          </w:tcPr>
          <w:p w14:paraId="701CA684" w14:textId="4057BE75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Stroom</w:t>
            </w:r>
          </w:p>
        </w:tc>
        <w:tc>
          <w:tcPr>
            <w:tcW w:w="1404" w:type="dxa"/>
          </w:tcPr>
          <w:p w14:paraId="098081D0" w14:textId="226DFA00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  <w:tc>
          <w:tcPr>
            <w:tcW w:w="1404" w:type="dxa"/>
          </w:tcPr>
          <w:p w14:paraId="1FFB3EDE" w14:textId="77777777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  <w:tc>
          <w:tcPr>
            <w:tcW w:w="1405" w:type="dxa"/>
          </w:tcPr>
          <w:p w14:paraId="2200B4C6" w14:textId="2C1E42F3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</w:tr>
      <w:tr w:rsidR="002C2297" w14:paraId="1D02B63E" w14:textId="77777777" w:rsidTr="00B52FDB">
        <w:tc>
          <w:tcPr>
            <w:tcW w:w="1404" w:type="dxa"/>
          </w:tcPr>
          <w:p w14:paraId="622251AA" w14:textId="112B19F5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Weerstand</w:t>
            </w:r>
          </w:p>
        </w:tc>
        <w:tc>
          <w:tcPr>
            <w:tcW w:w="1404" w:type="dxa"/>
          </w:tcPr>
          <w:p w14:paraId="476C5421" w14:textId="121C48D2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  <w:tc>
          <w:tcPr>
            <w:tcW w:w="1404" w:type="dxa"/>
          </w:tcPr>
          <w:p w14:paraId="6C86B610" w14:textId="77777777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  <w:tc>
          <w:tcPr>
            <w:tcW w:w="1405" w:type="dxa"/>
          </w:tcPr>
          <w:p w14:paraId="21E43E12" w14:textId="3F6A4FDD" w:rsidR="002C2297" w:rsidRDefault="002C2297" w:rsidP="00D31D63">
            <w:pPr>
              <w:pStyle w:val="Lijstalinea"/>
              <w:spacing w:before="0"/>
              <w:ind w:left="0"/>
              <w:rPr>
                <w:sz w:val="22"/>
                <w:szCs w:val="22"/>
                <w:lang w:val="nl-BE"/>
              </w:rPr>
            </w:pPr>
          </w:p>
        </w:tc>
      </w:tr>
    </w:tbl>
    <w:p w14:paraId="2306A8A3" w14:textId="288F5B77" w:rsidR="00F346E2" w:rsidRDefault="00F346E2" w:rsidP="00F346E2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1EB4A5F2" w14:textId="77777777" w:rsidR="007026AD" w:rsidRDefault="007026AD" w:rsidP="00F346E2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</w:p>
    <w:p w14:paraId="0FE5BE62" w14:textId="134EF3DB" w:rsidR="00931C31" w:rsidRDefault="00931C31" w:rsidP="003851DA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lastRenderedPageBreak/>
        <w:t>Hoe schrijft men in een vraagstuk de weerstand</w:t>
      </w:r>
      <w:r w:rsidR="00E80534">
        <w:rPr>
          <w:sz w:val="22"/>
          <w:szCs w:val="22"/>
          <w:lang w:val="nl-BE"/>
        </w:rPr>
        <w:t>, van 120 Ohm</w:t>
      </w:r>
      <w:r>
        <w:rPr>
          <w:sz w:val="22"/>
          <w:szCs w:val="22"/>
          <w:lang w:val="nl-BE"/>
        </w:rPr>
        <w:t>, wanneer deze ge</w:t>
      </w:r>
      <w:r w:rsidR="00E80534">
        <w:rPr>
          <w:sz w:val="22"/>
          <w:szCs w:val="22"/>
          <w:lang w:val="nl-BE"/>
        </w:rPr>
        <w:t xml:space="preserve">geven </w:t>
      </w:r>
      <w:r>
        <w:rPr>
          <w:sz w:val="22"/>
          <w:szCs w:val="22"/>
          <w:lang w:val="nl-BE"/>
        </w:rPr>
        <w:t>is?</w:t>
      </w:r>
      <w:r w:rsidR="007026AD">
        <w:rPr>
          <w:sz w:val="22"/>
          <w:szCs w:val="22"/>
          <w:lang w:val="nl-BE"/>
        </w:rPr>
        <w:br/>
      </w:r>
    </w:p>
    <w:p w14:paraId="70539ED9" w14:textId="625CDED4" w:rsidR="00AA4FA1" w:rsidRPr="003851DA" w:rsidRDefault="00AA4FA1" w:rsidP="003851DA">
      <w:pPr>
        <w:pStyle w:val="Lijstalinea"/>
        <w:numPr>
          <w:ilvl w:val="0"/>
          <w:numId w:val="25"/>
        </w:numPr>
        <w:spacing w:before="0" w:after="0" w:line="24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</w:t>
      </w:r>
      <w:r w:rsidR="00F346E2">
        <w:rPr>
          <w:sz w:val="22"/>
          <w:szCs w:val="22"/>
          <w:lang w:val="nl-BE"/>
        </w:rPr>
        <w:t>g in eigen woorden</w:t>
      </w:r>
      <w:r>
        <w:rPr>
          <w:sz w:val="22"/>
          <w:szCs w:val="22"/>
          <w:lang w:val="nl-BE"/>
        </w:rPr>
        <w:t xml:space="preserve"> uit hoe we </w:t>
      </w:r>
      <w:r w:rsidR="0030694E">
        <w:rPr>
          <w:sz w:val="22"/>
          <w:szCs w:val="22"/>
          <w:lang w:val="nl-BE"/>
        </w:rPr>
        <w:t>men een weerstand tekent in een elektrisch schema</w:t>
      </w:r>
      <w:r w:rsidR="00F346E2">
        <w:rPr>
          <w:sz w:val="22"/>
          <w:szCs w:val="22"/>
          <w:lang w:val="nl-BE"/>
        </w:rPr>
        <w:t>.</w:t>
      </w:r>
    </w:p>
    <w:p w14:paraId="73C13800" w14:textId="747E37C9" w:rsidR="00F61BDF" w:rsidRPr="0042697E" w:rsidRDefault="005B3073" w:rsidP="00CC6B53">
      <w:pPr>
        <w:pStyle w:val="Lijstalinea"/>
        <w:spacing w:before="0" w:after="0" w:line="240" w:lineRule="auto"/>
        <w:rPr>
          <w:sz w:val="22"/>
          <w:szCs w:val="22"/>
          <w:lang w:val="nl-BE"/>
        </w:rPr>
      </w:pPr>
      <w:r w:rsidRPr="0042697E">
        <w:rPr>
          <w:sz w:val="22"/>
          <w:szCs w:val="22"/>
          <w:lang w:val="nl-BE"/>
        </w:rPr>
        <w:br/>
      </w:r>
    </w:p>
    <w:p w14:paraId="4F5FD37B" w14:textId="77777777" w:rsidR="006E6462" w:rsidRPr="000069FA" w:rsidRDefault="006E6462" w:rsidP="006E6462">
      <w:pPr>
        <w:pStyle w:val="Lijstalinea"/>
        <w:spacing w:before="0" w:after="0" w:line="240" w:lineRule="auto"/>
        <w:rPr>
          <w:b/>
          <w:bCs/>
          <w:sz w:val="22"/>
          <w:szCs w:val="22"/>
          <w:lang w:val="nl-BE"/>
        </w:rPr>
      </w:pPr>
      <w:r w:rsidRPr="000069FA">
        <w:rPr>
          <w:b/>
          <w:bCs/>
          <w:sz w:val="22"/>
          <w:szCs w:val="22"/>
          <w:lang w:val="nl-BE"/>
        </w:rPr>
        <w:t>Veel succes!</w:t>
      </w:r>
    </w:p>
    <w:p w14:paraId="40CA3944" w14:textId="4E7A558E" w:rsidR="00D8064A" w:rsidRDefault="00D8064A" w:rsidP="00D8064A">
      <w:pPr>
        <w:pStyle w:val="Lijstalinea"/>
        <w:spacing w:before="0" w:after="0" w:line="240" w:lineRule="auto"/>
        <w:rPr>
          <w:sz w:val="24"/>
          <w:szCs w:val="24"/>
          <w:u w:val="single"/>
          <w:lang w:val="nl-BE"/>
        </w:rPr>
      </w:pPr>
    </w:p>
    <w:p w14:paraId="4630FC0E" w14:textId="57456928" w:rsidR="006E6462" w:rsidRDefault="006B34D8" w:rsidP="00D8064A">
      <w:pPr>
        <w:pStyle w:val="Lijstalinea"/>
        <w:spacing w:before="0" w:after="0" w:line="240" w:lineRule="auto"/>
        <w:rPr>
          <w:sz w:val="24"/>
          <w:szCs w:val="24"/>
          <w:u w:val="single"/>
          <w:lang w:val="nl-BE"/>
        </w:rPr>
      </w:pPr>
      <w:r>
        <w:rPr>
          <w:noProof/>
        </w:rPr>
        <w:drawing>
          <wp:inline distT="0" distB="0" distL="0" distR="0" wp14:anchorId="1CE013C7" wp14:editId="5B637084">
            <wp:extent cx="5760720" cy="34639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462" w:rsidSect="00435E7E">
      <w:headerReference w:type="default" r:id="rId12"/>
      <w:footerReference w:type="default" r:id="rId13"/>
      <w:pgSz w:w="11906" w:h="16838" w:code="9"/>
      <w:pgMar w:top="1560" w:right="1134" w:bottom="1701" w:left="1616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155B" w14:textId="77777777" w:rsidR="004C4A07" w:rsidRDefault="004C4A07" w:rsidP="00C50F7E">
      <w:pPr>
        <w:spacing w:after="0"/>
      </w:pPr>
      <w:r>
        <w:separator/>
      </w:r>
    </w:p>
  </w:endnote>
  <w:endnote w:type="continuationSeparator" w:id="0">
    <w:p w14:paraId="7F0E9C41" w14:textId="77777777" w:rsidR="004C4A07" w:rsidRDefault="004C4A07" w:rsidP="00C50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548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6"/>
      <w:gridCol w:w="8789"/>
      <w:gridCol w:w="823"/>
    </w:tblGrid>
    <w:tr w:rsidR="000E40FD" w:rsidRPr="00545251" w14:paraId="7D7F366F" w14:textId="77777777" w:rsidTr="00627277">
      <w:trPr>
        <w:cantSplit/>
        <w:trHeight w:hRule="exact" w:val="710"/>
      </w:trPr>
      <w:tc>
        <w:tcPr>
          <w:tcW w:w="936" w:type="dxa"/>
          <w:vAlign w:val="center"/>
        </w:tcPr>
        <w:p w14:paraId="7EDFAB5F" w14:textId="77777777" w:rsidR="00627277" w:rsidRDefault="00627277" w:rsidP="000E40FD">
          <w:pPr>
            <w:pStyle w:val="4Footertitel"/>
            <w:ind w:left="-6"/>
            <w:rPr>
              <w:noProof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79512284" wp14:editId="38A61BCA">
                <wp:simplePos x="0" y="0"/>
                <wp:positionH relativeFrom="column">
                  <wp:posOffset>2540</wp:posOffset>
                </wp:positionH>
                <wp:positionV relativeFrom="page">
                  <wp:posOffset>-68580</wp:posOffset>
                </wp:positionV>
                <wp:extent cx="410210" cy="476250"/>
                <wp:effectExtent l="0" t="0" r="0" b="0"/>
                <wp:wrapSquare wrapText="bothSides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JG Logo (Mobile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851"/>
                        <a:stretch/>
                      </pic:blipFill>
                      <pic:spPr bwMode="auto">
                        <a:xfrm>
                          <a:off x="0" y="0"/>
                          <a:ext cx="41021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BE4529" w14:textId="77777777" w:rsidR="000E40FD" w:rsidRDefault="000E40FD" w:rsidP="000E40FD">
          <w:pPr>
            <w:pStyle w:val="4Footertitel"/>
            <w:ind w:left="-6"/>
          </w:pPr>
        </w:p>
      </w:tc>
      <w:tc>
        <w:tcPr>
          <w:tcW w:w="8789" w:type="dxa"/>
          <w:tcMar>
            <w:left w:w="0" w:type="dxa"/>
            <w:right w:w="0" w:type="dxa"/>
          </w:tcMar>
          <w:vAlign w:val="center"/>
        </w:tcPr>
        <w:p w14:paraId="4F70143B" w14:textId="77777777" w:rsidR="000E40FD" w:rsidRPr="00BD4614" w:rsidRDefault="00627277" w:rsidP="000E40FD">
          <w:pPr>
            <w:pStyle w:val="4Footertitel"/>
            <w:ind w:left="-6"/>
            <w:rPr>
              <w:color w:val="007788"/>
              <w:lang w:val="nl-BE"/>
            </w:rPr>
          </w:pPr>
          <w:r w:rsidRPr="00BD4614">
            <w:rPr>
              <w:color w:val="007788"/>
              <w:lang w:val="nl-BE"/>
            </w:rPr>
            <w:t>SINT JOZEF GEEL</w:t>
          </w:r>
        </w:p>
        <w:p w14:paraId="19C4E936" w14:textId="77777777" w:rsidR="000E40FD" w:rsidRPr="00BD4614" w:rsidRDefault="000E40FD" w:rsidP="00627277">
          <w:pPr>
            <w:pStyle w:val="Voettekst"/>
            <w:ind w:left="-6"/>
            <w:rPr>
              <w:lang w:val="nl-BE"/>
            </w:rPr>
          </w:pPr>
          <w:r w:rsidRPr="00BD4614">
            <w:rPr>
              <w:lang w:val="nl-BE"/>
            </w:rPr>
            <w:t xml:space="preserve">Technische Schoolstraat 52 </w:t>
          </w:r>
          <w:r w:rsidRPr="00BD4614">
            <w:rPr>
              <w:rFonts w:ascii="Arial" w:hAnsi="Arial" w:cs="Arial"/>
              <w:lang w:val="nl-BE"/>
            </w:rPr>
            <w:t xml:space="preserve">│ 2440 Geel </w:t>
          </w:r>
          <w:r w:rsidRPr="00BD4614">
            <w:rPr>
              <w:rFonts w:cstheme="minorHAnsi"/>
              <w:lang w:val="nl-BE"/>
            </w:rPr>
            <w:t xml:space="preserve">│ Tel. 014 57 85 </w:t>
          </w:r>
          <w:r w:rsidR="00627277" w:rsidRPr="00BD4614">
            <w:rPr>
              <w:rFonts w:cstheme="minorHAnsi"/>
              <w:lang w:val="nl-BE"/>
            </w:rPr>
            <w:t>50</w:t>
          </w:r>
          <w:r w:rsidRPr="00BD4614">
            <w:rPr>
              <w:lang w:val="nl-BE"/>
            </w:rPr>
            <w:t xml:space="preserve"> </w:t>
          </w:r>
          <w:r w:rsidRPr="00BD4614">
            <w:rPr>
              <w:rFonts w:ascii="Arial" w:hAnsi="Arial" w:cs="Arial"/>
              <w:lang w:val="nl-BE"/>
            </w:rPr>
            <w:t>│ www.kogeka.be</w:t>
          </w:r>
          <w:r w:rsidR="00627277" w:rsidRPr="00BD4614">
            <w:rPr>
              <w:rFonts w:ascii="Arial" w:hAnsi="Arial" w:cs="Arial"/>
              <w:lang w:val="nl-BE"/>
            </w:rPr>
            <w:t>/sintjozef</w:t>
          </w:r>
          <w:r w:rsidRPr="00BD4614">
            <w:rPr>
              <w:lang w:val="nl-BE"/>
            </w:rPr>
            <w:t xml:space="preserve"> </w:t>
          </w:r>
          <w:r w:rsidRPr="00BD4614">
            <w:rPr>
              <w:rFonts w:ascii="Arial" w:hAnsi="Arial" w:cs="Arial"/>
              <w:lang w:val="nl-BE"/>
            </w:rPr>
            <w:t xml:space="preserve">│ </w:t>
          </w:r>
          <w:r w:rsidR="00627277" w:rsidRPr="00BD4614">
            <w:rPr>
              <w:rFonts w:ascii="Arial" w:hAnsi="Arial" w:cs="Arial"/>
              <w:lang w:val="nl-BE"/>
            </w:rPr>
            <w:t>sjg</w:t>
          </w:r>
          <w:r w:rsidRPr="00BD4614">
            <w:rPr>
              <w:rFonts w:ascii="Arial" w:hAnsi="Arial" w:cs="Arial"/>
              <w:lang w:val="nl-BE"/>
            </w:rPr>
            <w:t>@kogeka.be</w:t>
          </w:r>
        </w:p>
      </w:tc>
      <w:tc>
        <w:tcPr>
          <w:tcW w:w="823" w:type="dxa"/>
          <w:tcMar>
            <w:left w:w="0" w:type="dxa"/>
            <w:right w:w="0" w:type="dxa"/>
          </w:tcMar>
          <w:vAlign w:val="bottom"/>
        </w:tcPr>
        <w:p w14:paraId="323384ED" w14:textId="4710AD49" w:rsidR="000E40FD" w:rsidRPr="00545251" w:rsidRDefault="000E40FD" w:rsidP="000E40FD">
          <w:pPr>
            <w:pStyle w:val="Voettekst"/>
            <w:ind w:left="-6"/>
            <w:jc w:val="right"/>
          </w:pPr>
          <w:r w:rsidRPr="00545251">
            <w:fldChar w:fldCharType="begin"/>
          </w:r>
          <w:r w:rsidRPr="00545251">
            <w:instrText>PAGE  \* Arabic  \* MERGEFORMAT</w:instrText>
          </w:r>
          <w:r w:rsidRPr="00545251">
            <w:fldChar w:fldCharType="separate"/>
          </w:r>
          <w:r w:rsidR="00307DF4">
            <w:rPr>
              <w:noProof/>
            </w:rPr>
            <w:t>1</w:t>
          </w:r>
          <w:r w:rsidRPr="00545251">
            <w:fldChar w:fldCharType="end"/>
          </w:r>
          <w:r w:rsidRPr="00545251">
            <w:t xml:space="preserve"> / </w:t>
          </w:r>
          <w:r w:rsidR="00D4079A">
            <w:rPr>
              <w:noProof/>
            </w:rPr>
            <w:fldChar w:fldCharType="begin"/>
          </w:r>
          <w:r w:rsidR="00D4079A">
            <w:rPr>
              <w:noProof/>
            </w:rPr>
            <w:instrText>NUMPAGES  \* Arabic  \* MERGEFORMAT</w:instrText>
          </w:r>
          <w:r w:rsidR="00D4079A">
            <w:rPr>
              <w:noProof/>
            </w:rPr>
            <w:fldChar w:fldCharType="separate"/>
          </w:r>
          <w:r w:rsidR="00307DF4">
            <w:rPr>
              <w:noProof/>
            </w:rPr>
            <w:t>3</w:t>
          </w:r>
          <w:r w:rsidR="00D4079A">
            <w:rPr>
              <w:noProof/>
            </w:rPr>
            <w:fldChar w:fldCharType="end"/>
          </w:r>
        </w:p>
      </w:tc>
    </w:tr>
  </w:tbl>
  <w:p w14:paraId="14584553" w14:textId="77777777" w:rsidR="00C50F7E" w:rsidRDefault="00C50F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45F4" w14:textId="77777777" w:rsidR="004C4A07" w:rsidRDefault="004C4A07" w:rsidP="00C50F7E">
      <w:pPr>
        <w:spacing w:after="0"/>
      </w:pPr>
      <w:r>
        <w:separator/>
      </w:r>
    </w:p>
  </w:footnote>
  <w:footnote w:type="continuationSeparator" w:id="0">
    <w:p w14:paraId="5723F59E" w14:textId="77777777" w:rsidR="004C4A07" w:rsidRDefault="004C4A07" w:rsidP="00C50F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D11" w14:textId="77777777" w:rsidR="00C50F7E" w:rsidRDefault="00C50F7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6192" behindDoc="0" locked="1" layoutInCell="1" allowOverlap="1" wp14:anchorId="094C544A" wp14:editId="504A4B5C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1656000" cy="486000"/>
          <wp:effectExtent l="0" t="0" r="1905" b="952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425_Logo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28C"/>
    <w:multiLevelType w:val="hybridMultilevel"/>
    <w:tmpl w:val="7BEA59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12AE"/>
    <w:multiLevelType w:val="hybridMultilevel"/>
    <w:tmpl w:val="83D2A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C99"/>
    <w:multiLevelType w:val="hybridMultilevel"/>
    <w:tmpl w:val="D8DAA5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735E"/>
    <w:multiLevelType w:val="hybridMultilevel"/>
    <w:tmpl w:val="66AE7AE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F0E"/>
    <w:multiLevelType w:val="hybridMultilevel"/>
    <w:tmpl w:val="9030F3D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667"/>
    <w:multiLevelType w:val="hybridMultilevel"/>
    <w:tmpl w:val="A1C0AB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7E19"/>
    <w:multiLevelType w:val="hybridMultilevel"/>
    <w:tmpl w:val="8F8C8DAA"/>
    <w:lvl w:ilvl="0" w:tplc="6FB27E4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4768"/>
    <w:multiLevelType w:val="hybridMultilevel"/>
    <w:tmpl w:val="C25CFFD6"/>
    <w:lvl w:ilvl="0" w:tplc="9A2AEBF6">
      <w:start w:val="4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14693F"/>
    <w:multiLevelType w:val="hybridMultilevel"/>
    <w:tmpl w:val="6B1A457E"/>
    <w:lvl w:ilvl="0" w:tplc="3ECEB7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1A2278"/>
    <w:multiLevelType w:val="hybridMultilevel"/>
    <w:tmpl w:val="E2E623EE"/>
    <w:lvl w:ilvl="0" w:tplc="70C0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04EF2"/>
    <w:multiLevelType w:val="hybridMultilevel"/>
    <w:tmpl w:val="C41CFA2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11DFD"/>
    <w:multiLevelType w:val="hybridMultilevel"/>
    <w:tmpl w:val="70C4A2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0AF7"/>
    <w:multiLevelType w:val="hybridMultilevel"/>
    <w:tmpl w:val="BEBA5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25BC"/>
    <w:multiLevelType w:val="hybridMultilevel"/>
    <w:tmpl w:val="CC5ECC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771FC"/>
    <w:multiLevelType w:val="hybridMultilevel"/>
    <w:tmpl w:val="1C28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569E"/>
    <w:multiLevelType w:val="hybridMultilevel"/>
    <w:tmpl w:val="67F8201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44DBC"/>
    <w:multiLevelType w:val="hybridMultilevel"/>
    <w:tmpl w:val="4FA01F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11F66"/>
    <w:multiLevelType w:val="hybridMultilevel"/>
    <w:tmpl w:val="504AA618"/>
    <w:lvl w:ilvl="0" w:tplc="6FB27E4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E044C"/>
    <w:multiLevelType w:val="hybridMultilevel"/>
    <w:tmpl w:val="00FE8A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CDC"/>
    <w:multiLevelType w:val="hybridMultilevel"/>
    <w:tmpl w:val="5F8CE32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DD5119"/>
    <w:multiLevelType w:val="hybridMultilevel"/>
    <w:tmpl w:val="CE82020E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6C3D05"/>
    <w:multiLevelType w:val="hybridMultilevel"/>
    <w:tmpl w:val="3B12A8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B6593"/>
    <w:multiLevelType w:val="hybridMultilevel"/>
    <w:tmpl w:val="873EBF18"/>
    <w:lvl w:ilvl="0" w:tplc="709EC546">
      <w:start w:val="1"/>
      <w:numFmt w:val="bullet"/>
      <w:lvlText w:val="-"/>
      <w:lvlJc w:val="left"/>
      <w:pPr>
        <w:ind w:left="2880" w:hanging="360"/>
      </w:pPr>
      <w:rPr>
        <w:rFonts w:ascii="Verdana" w:eastAsiaTheme="minorEastAsia" w:hAnsi="Verdana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8385569"/>
    <w:multiLevelType w:val="hybridMultilevel"/>
    <w:tmpl w:val="C262C8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77D65"/>
    <w:multiLevelType w:val="hybridMultilevel"/>
    <w:tmpl w:val="AA4E0994"/>
    <w:lvl w:ilvl="0" w:tplc="6FB27E42">
      <w:start w:val="5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23"/>
  </w:num>
  <w:num w:numId="11">
    <w:abstractNumId w:val="0"/>
  </w:num>
  <w:num w:numId="12">
    <w:abstractNumId w:val="12"/>
  </w:num>
  <w:num w:numId="13">
    <w:abstractNumId w:val="18"/>
  </w:num>
  <w:num w:numId="14">
    <w:abstractNumId w:val="20"/>
  </w:num>
  <w:num w:numId="15">
    <w:abstractNumId w:val="8"/>
  </w:num>
  <w:num w:numId="16">
    <w:abstractNumId w:val="22"/>
  </w:num>
  <w:num w:numId="17">
    <w:abstractNumId w:val="21"/>
  </w:num>
  <w:num w:numId="18">
    <w:abstractNumId w:val="7"/>
  </w:num>
  <w:num w:numId="19">
    <w:abstractNumId w:val="17"/>
  </w:num>
  <w:num w:numId="20">
    <w:abstractNumId w:val="24"/>
  </w:num>
  <w:num w:numId="21">
    <w:abstractNumId w:val="6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activeWritingStyle w:appName="MSWord" w:lang="nl-NL" w:vendorID="64" w:dllVersion="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F"/>
    <w:rsid w:val="000116C5"/>
    <w:rsid w:val="00027CF9"/>
    <w:rsid w:val="00050C36"/>
    <w:rsid w:val="000525D8"/>
    <w:rsid w:val="00060A8B"/>
    <w:rsid w:val="00067168"/>
    <w:rsid w:val="00090233"/>
    <w:rsid w:val="000E40FD"/>
    <w:rsid w:val="000E7026"/>
    <w:rsid w:val="001249AF"/>
    <w:rsid w:val="00140ED6"/>
    <w:rsid w:val="00141649"/>
    <w:rsid w:val="00152D56"/>
    <w:rsid w:val="001534C7"/>
    <w:rsid w:val="00173040"/>
    <w:rsid w:val="00174118"/>
    <w:rsid w:val="001753EA"/>
    <w:rsid w:val="00177373"/>
    <w:rsid w:val="001979FD"/>
    <w:rsid w:val="00197E36"/>
    <w:rsid w:val="001B2DE3"/>
    <w:rsid w:val="001C0CDD"/>
    <w:rsid w:val="001C6CDA"/>
    <w:rsid w:val="001D7B7E"/>
    <w:rsid w:val="001E2889"/>
    <w:rsid w:val="00202409"/>
    <w:rsid w:val="00212AA7"/>
    <w:rsid w:val="0024287E"/>
    <w:rsid w:val="00260E04"/>
    <w:rsid w:val="00263C23"/>
    <w:rsid w:val="00263D17"/>
    <w:rsid w:val="00265B93"/>
    <w:rsid w:val="002911A2"/>
    <w:rsid w:val="00293838"/>
    <w:rsid w:val="00293E92"/>
    <w:rsid w:val="00294AF8"/>
    <w:rsid w:val="002A4D21"/>
    <w:rsid w:val="002A5978"/>
    <w:rsid w:val="002A6984"/>
    <w:rsid w:val="002C2297"/>
    <w:rsid w:val="002C2ED2"/>
    <w:rsid w:val="002D3EF2"/>
    <w:rsid w:val="002F3999"/>
    <w:rsid w:val="0030694E"/>
    <w:rsid w:val="00307DF4"/>
    <w:rsid w:val="00313EB8"/>
    <w:rsid w:val="003436E1"/>
    <w:rsid w:val="0036304F"/>
    <w:rsid w:val="003725DB"/>
    <w:rsid w:val="003851DA"/>
    <w:rsid w:val="00387AA2"/>
    <w:rsid w:val="003938CB"/>
    <w:rsid w:val="003979EC"/>
    <w:rsid w:val="003A4604"/>
    <w:rsid w:val="003B0558"/>
    <w:rsid w:val="003D23BF"/>
    <w:rsid w:val="003E075F"/>
    <w:rsid w:val="003F721F"/>
    <w:rsid w:val="00411492"/>
    <w:rsid w:val="0041426F"/>
    <w:rsid w:val="0041655E"/>
    <w:rsid w:val="004226FB"/>
    <w:rsid w:val="0042697E"/>
    <w:rsid w:val="00426E92"/>
    <w:rsid w:val="00435E7E"/>
    <w:rsid w:val="004413EB"/>
    <w:rsid w:val="00447D85"/>
    <w:rsid w:val="004562B0"/>
    <w:rsid w:val="0045716A"/>
    <w:rsid w:val="00457390"/>
    <w:rsid w:val="004661C4"/>
    <w:rsid w:val="00466A87"/>
    <w:rsid w:val="00467E39"/>
    <w:rsid w:val="0047599C"/>
    <w:rsid w:val="0047613A"/>
    <w:rsid w:val="004811E6"/>
    <w:rsid w:val="004A355E"/>
    <w:rsid w:val="004A687E"/>
    <w:rsid w:val="004C0FD1"/>
    <w:rsid w:val="004C4A07"/>
    <w:rsid w:val="004C5B59"/>
    <w:rsid w:val="004C68B3"/>
    <w:rsid w:val="004C6F00"/>
    <w:rsid w:val="004E2059"/>
    <w:rsid w:val="004E336A"/>
    <w:rsid w:val="004E5651"/>
    <w:rsid w:val="004E5E47"/>
    <w:rsid w:val="004E6C7E"/>
    <w:rsid w:val="00500A0E"/>
    <w:rsid w:val="005147A8"/>
    <w:rsid w:val="005273D3"/>
    <w:rsid w:val="00536976"/>
    <w:rsid w:val="00545251"/>
    <w:rsid w:val="00551F03"/>
    <w:rsid w:val="00553122"/>
    <w:rsid w:val="005577C6"/>
    <w:rsid w:val="005643D0"/>
    <w:rsid w:val="005663AA"/>
    <w:rsid w:val="00566867"/>
    <w:rsid w:val="00567FF7"/>
    <w:rsid w:val="00573EDB"/>
    <w:rsid w:val="005948B5"/>
    <w:rsid w:val="005B3073"/>
    <w:rsid w:val="005B3293"/>
    <w:rsid w:val="005B44BF"/>
    <w:rsid w:val="005C35F2"/>
    <w:rsid w:val="005D0670"/>
    <w:rsid w:val="0061367D"/>
    <w:rsid w:val="00627277"/>
    <w:rsid w:val="00650498"/>
    <w:rsid w:val="00654164"/>
    <w:rsid w:val="00660F51"/>
    <w:rsid w:val="00674FFD"/>
    <w:rsid w:val="00690E73"/>
    <w:rsid w:val="006933DF"/>
    <w:rsid w:val="006942BE"/>
    <w:rsid w:val="006B34D8"/>
    <w:rsid w:val="006B76C6"/>
    <w:rsid w:val="006D32EB"/>
    <w:rsid w:val="006D770A"/>
    <w:rsid w:val="006E22C1"/>
    <w:rsid w:val="006E318E"/>
    <w:rsid w:val="006E339B"/>
    <w:rsid w:val="006E6462"/>
    <w:rsid w:val="006F4953"/>
    <w:rsid w:val="007004B8"/>
    <w:rsid w:val="007026AD"/>
    <w:rsid w:val="00713D74"/>
    <w:rsid w:val="00743A70"/>
    <w:rsid w:val="0074437D"/>
    <w:rsid w:val="007575A0"/>
    <w:rsid w:val="00773290"/>
    <w:rsid w:val="007866CE"/>
    <w:rsid w:val="007B10A1"/>
    <w:rsid w:val="007C5466"/>
    <w:rsid w:val="007C7457"/>
    <w:rsid w:val="007D3F32"/>
    <w:rsid w:val="007E29FF"/>
    <w:rsid w:val="007E2C6D"/>
    <w:rsid w:val="007E49A8"/>
    <w:rsid w:val="007F7914"/>
    <w:rsid w:val="00803D7F"/>
    <w:rsid w:val="00810980"/>
    <w:rsid w:val="00813D92"/>
    <w:rsid w:val="008151BB"/>
    <w:rsid w:val="008423A6"/>
    <w:rsid w:val="008501FE"/>
    <w:rsid w:val="00875FEE"/>
    <w:rsid w:val="00887303"/>
    <w:rsid w:val="008A3E1A"/>
    <w:rsid w:val="008A521A"/>
    <w:rsid w:val="008A53C6"/>
    <w:rsid w:val="008A5549"/>
    <w:rsid w:val="008A6A6A"/>
    <w:rsid w:val="008E32EF"/>
    <w:rsid w:val="009073BB"/>
    <w:rsid w:val="00912B49"/>
    <w:rsid w:val="00923641"/>
    <w:rsid w:val="009262B9"/>
    <w:rsid w:val="00926EE0"/>
    <w:rsid w:val="00931C31"/>
    <w:rsid w:val="0094536D"/>
    <w:rsid w:val="00946AE0"/>
    <w:rsid w:val="009733CF"/>
    <w:rsid w:val="00977879"/>
    <w:rsid w:val="00977995"/>
    <w:rsid w:val="009A0BCB"/>
    <w:rsid w:val="009B0595"/>
    <w:rsid w:val="009C00D9"/>
    <w:rsid w:val="009C35BB"/>
    <w:rsid w:val="009D689F"/>
    <w:rsid w:val="009F0AE3"/>
    <w:rsid w:val="00A02172"/>
    <w:rsid w:val="00A13518"/>
    <w:rsid w:val="00A32AED"/>
    <w:rsid w:val="00A37B77"/>
    <w:rsid w:val="00A654C4"/>
    <w:rsid w:val="00A72776"/>
    <w:rsid w:val="00A90EAE"/>
    <w:rsid w:val="00A94F63"/>
    <w:rsid w:val="00AA4FA1"/>
    <w:rsid w:val="00AB3746"/>
    <w:rsid w:val="00AB7788"/>
    <w:rsid w:val="00AD0B92"/>
    <w:rsid w:val="00AD0F7E"/>
    <w:rsid w:val="00AD64DA"/>
    <w:rsid w:val="00AE282A"/>
    <w:rsid w:val="00AE4BBF"/>
    <w:rsid w:val="00B30A2A"/>
    <w:rsid w:val="00B352C8"/>
    <w:rsid w:val="00B65ED1"/>
    <w:rsid w:val="00B673B3"/>
    <w:rsid w:val="00B709C6"/>
    <w:rsid w:val="00B70E69"/>
    <w:rsid w:val="00B93702"/>
    <w:rsid w:val="00BC5501"/>
    <w:rsid w:val="00BD4614"/>
    <w:rsid w:val="00C079EA"/>
    <w:rsid w:val="00C122F3"/>
    <w:rsid w:val="00C12FE8"/>
    <w:rsid w:val="00C33AA3"/>
    <w:rsid w:val="00C37C6D"/>
    <w:rsid w:val="00C50F7E"/>
    <w:rsid w:val="00C52E09"/>
    <w:rsid w:val="00CA1794"/>
    <w:rsid w:val="00CC4910"/>
    <w:rsid w:val="00CC6B53"/>
    <w:rsid w:val="00CC7565"/>
    <w:rsid w:val="00CE3BA7"/>
    <w:rsid w:val="00CF0646"/>
    <w:rsid w:val="00CF4BA9"/>
    <w:rsid w:val="00CF667F"/>
    <w:rsid w:val="00D07AB4"/>
    <w:rsid w:val="00D2188C"/>
    <w:rsid w:val="00D224AC"/>
    <w:rsid w:val="00D311FA"/>
    <w:rsid w:val="00D31D63"/>
    <w:rsid w:val="00D31D8A"/>
    <w:rsid w:val="00D363E6"/>
    <w:rsid w:val="00D4079A"/>
    <w:rsid w:val="00D8064A"/>
    <w:rsid w:val="00D87F7D"/>
    <w:rsid w:val="00DA2C56"/>
    <w:rsid w:val="00DA2DD6"/>
    <w:rsid w:val="00DA2FC5"/>
    <w:rsid w:val="00DA35BD"/>
    <w:rsid w:val="00DC3793"/>
    <w:rsid w:val="00DC7E37"/>
    <w:rsid w:val="00DD528F"/>
    <w:rsid w:val="00DD6459"/>
    <w:rsid w:val="00DE03D2"/>
    <w:rsid w:val="00E005EC"/>
    <w:rsid w:val="00E05CFF"/>
    <w:rsid w:val="00E06C10"/>
    <w:rsid w:val="00E1025F"/>
    <w:rsid w:val="00E174D1"/>
    <w:rsid w:val="00E3123F"/>
    <w:rsid w:val="00E37669"/>
    <w:rsid w:val="00E465CB"/>
    <w:rsid w:val="00E51008"/>
    <w:rsid w:val="00E55C38"/>
    <w:rsid w:val="00E76CE0"/>
    <w:rsid w:val="00E80534"/>
    <w:rsid w:val="00E81D5B"/>
    <w:rsid w:val="00E870D3"/>
    <w:rsid w:val="00EA7D41"/>
    <w:rsid w:val="00EC36C7"/>
    <w:rsid w:val="00ED4A1B"/>
    <w:rsid w:val="00ED5A21"/>
    <w:rsid w:val="00F06B3A"/>
    <w:rsid w:val="00F23561"/>
    <w:rsid w:val="00F23DE0"/>
    <w:rsid w:val="00F251F2"/>
    <w:rsid w:val="00F27D1F"/>
    <w:rsid w:val="00F33A3E"/>
    <w:rsid w:val="00F346E2"/>
    <w:rsid w:val="00F366EF"/>
    <w:rsid w:val="00F4160C"/>
    <w:rsid w:val="00F450C7"/>
    <w:rsid w:val="00F47CE4"/>
    <w:rsid w:val="00F61BDF"/>
    <w:rsid w:val="00F64A4C"/>
    <w:rsid w:val="00F66857"/>
    <w:rsid w:val="00F721AC"/>
    <w:rsid w:val="00F73BD2"/>
    <w:rsid w:val="00F919C7"/>
    <w:rsid w:val="00F95752"/>
    <w:rsid w:val="00FB36E8"/>
    <w:rsid w:val="00FB4EB2"/>
    <w:rsid w:val="00FB5D3A"/>
    <w:rsid w:val="00FB5EF2"/>
    <w:rsid w:val="00FC3B40"/>
    <w:rsid w:val="00FC55FE"/>
    <w:rsid w:val="00FD2319"/>
    <w:rsid w:val="00FD6A05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7CCC9"/>
  <w15:docId w15:val="{842A0764-CA6F-47F7-AF62-9DC97B0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0CDD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1C0C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0CD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0CD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0CD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0CD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0CD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0CD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0C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0C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0F7E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50F7E"/>
  </w:style>
  <w:style w:type="paragraph" w:styleId="Voettekst">
    <w:name w:val="footer"/>
    <w:basedOn w:val="Standaard"/>
    <w:link w:val="VoettekstChar"/>
    <w:uiPriority w:val="99"/>
    <w:unhideWhenUsed/>
    <w:rsid w:val="004811E6"/>
    <w:pPr>
      <w:tabs>
        <w:tab w:val="center" w:pos="4513"/>
        <w:tab w:val="right" w:pos="9026"/>
      </w:tabs>
      <w:spacing w:after="0" w:line="22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11E6"/>
    <w:rPr>
      <w:sz w:val="16"/>
      <w:lang w:val="nl-BE"/>
    </w:rPr>
  </w:style>
  <w:style w:type="table" w:styleId="Tabelraster">
    <w:name w:val="Table Grid"/>
    <w:basedOn w:val="Standaardtabel"/>
    <w:uiPriority w:val="39"/>
    <w:rsid w:val="00C5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ootertitel">
    <w:name w:val="4_Footer_titel"/>
    <w:basedOn w:val="Voettekst"/>
    <w:rsid w:val="00A13518"/>
    <w:rPr>
      <w:rFonts w:asciiTheme="majorHAnsi" w:hAnsiTheme="majorHAnsi"/>
      <w:caps/>
    </w:rPr>
  </w:style>
  <w:style w:type="character" w:styleId="Hyperlink">
    <w:name w:val="Hyperlink"/>
    <w:basedOn w:val="Standaardalinea-lettertype"/>
    <w:uiPriority w:val="99"/>
    <w:unhideWhenUsed/>
    <w:rsid w:val="00545251"/>
    <w:rPr>
      <w:color w:val="0563C1" w:themeColor="hyperlink"/>
      <w:u w:val="single"/>
    </w:rPr>
  </w:style>
  <w:style w:type="paragraph" w:customStyle="1" w:styleId="1AdresgegevensOntvanger">
    <w:name w:val="1_AdresgegevensOntvanger"/>
    <w:basedOn w:val="Standaard"/>
    <w:rsid w:val="007F7914"/>
    <w:pPr>
      <w:spacing w:after="0"/>
    </w:pPr>
  </w:style>
  <w:style w:type="paragraph" w:customStyle="1" w:styleId="2KopjesReferenties">
    <w:name w:val="2_KopjesReferenties"/>
    <w:basedOn w:val="1AdresgegevensOntvanger"/>
    <w:rsid w:val="00A13518"/>
    <w:rPr>
      <w:rFonts w:asciiTheme="majorHAnsi" w:hAnsiTheme="majorHAnsi"/>
      <w:caps/>
      <w:sz w:val="16"/>
    </w:rPr>
  </w:style>
  <w:style w:type="paragraph" w:customStyle="1" w:styleId="3StandaardTekst">
    <w:name w:val="3_StandaardTekst"/>
    <w:basedOn w:val="Standaard"/>
    <w:rsid w:val="005643D0"/>
    <w:pPr>
      <w:spacing w:after="120"/>
    </w:pPr>
  </w:style>
  <w:style w:type="character" w:customStyle="1" w:styleId="Kop1Char">
    <w:name w:val="Kop 1 Char"/>
    <w:basedOn w:val="Standaardalinea-lettertype"/>
    <w:link w:val="Kop1"/>
    <w:uiPriority w:val="9"/>
    <w:rsid w:val="001C0CD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ormaalweb">
    <w:name w:val="Normal (Web)"/>
    <w:basedOn w:val="Standaard"/>
    <w:uiPriority w:val="99"/>
    <w:semiHidden/>
    <w:unhideWhenUsed/>
    <w:rsid w:val="00265B93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265B9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1C0CDD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0CDD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0CDD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0CD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0CD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0CDD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C0CD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C0C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0C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0CD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C0CDD"/>
    <w:rPr>
      <w:b/>
      <w:bCs/>
    </w:rPr>
  </w:style>
  <w:style w:type="character" w:styleId="Nadruk">
    <w:name w:val="Emphasis"/>
    <w:uiPriority w:val="20"/>
    <w:qFormat/>
    <w:rsid w:val="001C0CDD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1C0CD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C0CD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C0CD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0CD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0CDD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1C0CDD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1C0CDD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1C0CDD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1C0CDD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1C0CD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0CDD"/>
    <w:pPr>
      <w:outlineLvl w:val="9"/>
    </w:pPr>
  </w:style>
  <w:style w:type="paragraph" w:styleId="Lijstalinea">
    <w:name w:val="List Paragraph"/>
    <w:basedOn w:val="Standaard"/>
    <w:uiPriority w:val="34"/>
    <w:qFormat/>
    <w:rsid w:val="001C0C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24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.govaerts\Downloads\Sjabloon%20verslagen%20en%20huistaken%20SJ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geka_MS-OfficeTypo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34D9-A558-4B3F-BB4A-4131AE0AC4BB}">
  <ds:schemaRefs>
    <ds:schemaRef ds:uri="http://schemas.microsoft.com/office/2006/metadata/properties"/>
    <ds:schemaRef ds:uri="http://schemas.microsoft.com/office/infopath/2007/PartnerControls"/>
    <ds:schemaRef ds:uri="03168bd9-2da3-439d-a59f-b70b9e872092"/>
    <ds:schemaRef ds:uri="3f990481-ab93-40a5-af1d-fa0a4386ebd9"/>
  </ds:schemaRefs>
</ds:datastoreItem>
</file>

<file path=customXml/itemProps2.xml><?xml version="1.0" encoding="utf-8"?>
<ds:datastoreItem xmlns:ds="http://schemas.openxmlformats.org/officeDocument/2006/customXml" ds:itemID="{6E8E1761-7D18-4B80-B258-4189EA32D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91DE-D8F4-443C-B23F-61EA62AB3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8154B-E0B6-43AB-A85F-530F4E92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verslagen en huistaken SJG.dotx</Template>
  <TotalTime>0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Govaerts</dc:creator>
  <cp:keywords/>
  <dc:description/>
  <cp:lastModifiedBy>Obry Naets</cp:lastModifiedBy>
  <cp:revision>2</cp:revision>
  <cp:lastPrinted>2017-10-02T11:35:00Z</cp:lastPrinted>
  <dcterms:created xsi:type="dcterms:W3CDTF">2020-05-01T13:05:00Z</dcterms:created>
  <dcterms:modified xsi:type="dcterms:W3CDTF">2020-05-01T13:05:00Z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  <property fmtid="{D5CDD505-2E9C-101B-9397-08002B2CF9AE}" pid="3" name="TMCRMAcademiejaar">
    <vt:lpwstr/>
  </property>
  <property fmtid="{D5CDD505-2E9C-101B-9397-08002B2CF9AE}" pid="4" name="TMCRMDocumentType">
    <vt:lpwstr/>
  </property>
  <property fmtid="{D5CDD505-2E9C-101B-9397-08002B2CF9AE}" pid="5" name="TMCRMOpgeladenDoor">
    <vt:lpwstr/>
  </property>
</Properties>
</file>