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E670" w14:textId="2D62D53A" w:rsidR="008016D0" w:rsidRPr="00F90101" w:rsidRDefault="00663E1C" w:rsidP="00256B7E">
      <w:pPr>
        <w:pStyle w:val="Titel"/>
        <w:rPr>
          <w:lang w:val="fr-BE"/>
        </w:rPr>
      </w:pPr>
      <w:r w:rsidRPr="00E16701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8916E22" wp14:editId="5EE1DC12">
            <wp:simplePos x="0" y="0"/>
            <wp:positionH relativeFrom="column">
              <wp:posOffset>-182880</wp:posOffset>
            </wp:positionH>
            <wp:positionV relativeFrom="paragraph">
              <wp:posOffset>6985</wp:posOffset>
            </wp:positionV>
            <wp:extent cx="11906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7" y="21424"/>
                <wp:lineTo x="21427" y="0"/>
                <wp:lineTo x="0" y="0"/>
              </wp:wrapPolygon>
            </wp:wrapTight>
            <wp:docPr id="1" name="Afbeelding 1" descr="C:\Users\Gebruiker\AppData\Local\Microsoft\Windows\INetCache\Content.MSO\34D2C6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Content.MSO\34D2C65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BE6">
        <w:rPr>
          <w:lang w:val="fr-BE"/>
        </w:rPr>
        <w:t xml:space="preserve">Cours de français semaine </w:t>
      </w:r>
      <w:r w:rsidR="005B542C">
        <w:rPr>
          <w:lang w:val="fr-BE"/>
        </w:rPr>
        <w:t>4</w:t>
      </w:r>
      <w:r w:rsidR="000734FB">
        <w:rPr>
          <w:lang w:val="fr-BE"/>
        </w:rPr>
        <w:t xml:space="preserve"> </w:t>
      </w:r>
      <w:r w:rsidRPr="00F90101">
        <w:rPr>
          <w:lang w:val="fr-BE"/>
        </w:rPr>
        <w:br/>
        <w:t>(2</w:t>
      </w:r>
      <w:r w:rsidR="005B542C">
        <w:rPr>
          <w:lang w:val="fr-BE"/>
        </w:rPr>
        <w:t>0</w:t>
      </w:r>
      <w:r w:rsidRPr="00F90101">
        <w:rPr>
          <w:lang w:val="fr-BE"/>
        </w:rPr>
        <w:t>/0</w:t>
      </w:r>
      <w:r w:rsidR="005B542C">
        <w:rPr>
          <w:lang w:val="fr-BE"/>
        </w:rPr>
        <w:t>4</w:t>
      </w:r>
      <w:r w:rsidRPr="00F90101">
        <w:rPr>
          <w:lang w:val="fr-BE"/>
        </w:rPr>
        <w:t xml:space="preserve"> – </w:t>
      </w:r>
      <w:r w:rsidR="000734FB">
        <w:rPr>
          <w:lang w:val="fr-BE"/>
        </w:rPr>
        <w:t>2</w:t>
      </w:r>
      <w:r w:rsidR="005B542C">
        <w:rPr>
          <w:lang w:val="fr-BE"/>
        </w:rPr>
        <w:t>4</w:t>
      </w:r>
      <w:r w:rsidR="000734FB">
        <w:rPr>
          <w:lang w:val="fr-BE"/>
        </w:rPr>
        <w:t>/0</w:t>
      </w:r>
      <w:r w:rsidR="005B542C">
        <w:rPr>
          <w:lang w:val="fr-BE"/>
        </w:rPr>
        <w:t>4</w:t>
      </w:r>
      <w:r w:rsidRPr="00F90101">
        <w:rPr>
          <w:lang w:val="fr-BE"/>
        </w:rPr>
        <w:t>)</w:t>
      </w:r>
    </w:p>
    <w:p w14:paraId="495C75BC" w14:textId="257E028B" w:rsidR="00663E1C" w:rsidRPr="00F90101" w:rsidRDefault="00663E1C" w:rsidP="00256B7E">
      <w:pPr>
        <w:rPr>
          <w:rStyle w:val="Zwaar"/>
          <w:lang w:val="fr-BE"/>
        </w:rPr>
      </w:pPr>
    </w:p>
    <w:p w14:paraId="6E346124" w14:textId="77777777" w:rsidR="00360E31" w:rsidRPr="00F90101" w:rsidRDefault="00360E31" w:rsidP="00256B7E">
      <w:pPr>
        <w:rPr>
          <w:rStyle w:val="Zwaar"/>
          <w:lang w:val="fr-BE"/>
        </w:rPr>
      </w:pPr>
    </w:p>
    <w:p w14:paraId="0432D0CE" w14:textId="58A8A7DE" w:rsidR="00A75A9E" w:rsidRPr="00D23CBE" w:rsidRDefault="00711270" w:rsidP="005B542C">
      <w:pPr>
        <w:rPr>
          <w:b/>
          <w:bCs/>
          <w:lang w:val="fr-BE" w:bidi="nl-NL"/>
        </w:rPr>
      </w:pPr>
      <w:proofErr w:type="gramStart"/>
      <w:r w:rsidRPr="00D23CBE">
        <w:rPr>
          <w:b/>
          <w:bCs/>
          <w:lang w:val="fr-BE" w:bidi="nl-NL"/>
        </w:rPr>
        <w:t>Cours:</w:t>
      </w:r>
      <w:proofErr w:type="gramEnd"/>
      <w:r w:rsidRPr="00D23CBE">
        <w:rPr>
          <w:b/>
          <w:bCs/>
          <w:lang w:val="fr-BE" w:bidi="nl-NL"/>
        </w:rPr>
        <w:t xml:space="preserve"> </w:t>
      </w:r>
      <w:r w:rsidR="00D23CBE" w:rsidRPr="00D23CBE">
        <w:rPr>
          <w:b/>
          <w:bCs/>
          <w:lang w:val="fr-BE" w:bidi="nl-NL"/>
        </w:rPr>
        <w:t>L’expression de l’opposition et de la concession</w:t>
      </w:r>
    </w:p>
    <w:p w14:paraId="52FC7B1D" w14:textId="50C41999" w:rsidR="00D23CBE" w:rsidRPr="00D23CBE" w:rsidRDefault="00D23CBE" w:rsidP="00D23CBE">
      <w:pPr>
        <w:pStyle w:val="Lijstalinea"/>
        <w:numPr>
          <w:ilvl w:val="0"/>
          <w:numId w:val="13"/>
        </w:numPr>
        <w:rPr>
          <w:lang w:val="fr-BE" w:bidi="nl-NL"/>
        </w:rPr>
      </w:pPr>
      <w:r w:rsidRPr="00D23CBE">
        <w:rPr>
          <w:lang w:val="fr-BE" w:bidi="nl-NL"/>
        </w:rPr>
        <w:t>Vous prenez votre livre p</w:t>
      </w:r>
      <w:r>
        <w:rPr>
          <w:lang w:val="fr-BE" w:bidi="nl-NL"/>
        </w:rPr>
        <w:t xml:space="preserve">. 240 </w:t>
      </w:r>
      <w:r w:rsidR="0077306D">
        <w:rPr>
          <w:lang w:val="fr-BE" w:bidi="nl-NL"/>
        </w:rPr>
        <w:t>–</w:t>
      </w:r>
      <w:r>
        <w:rPr>
          <w:lang w:val="fr-BE" w:bidi="nl-NL"/>
        </w:rPr>
        <w:t xml:space="preserve"> 242</w:t>
      </w:r>
      <w:r w:rsidR="0077306D">
        <w:rPr>
          <w:lang w:val="fr-BE" w:bidi="nl-NL"/>
        </w:rPr>
        <w:t xml:space="preserve"> (vous retrouvez aussi les images ci-dessous)</w:t>
      </w:r>
    </w:p>
    <w:p w14:paraId="7A930889" w14:textId="76613CEB" w:rsidR="00D23CBE" w:rsidRDefault="00D23CBE" w:rsidP="00D23CBE">
      <w:pPr>
        <w:pStyle w:val="Lijstalinea"/>
        <w:numPr>
          <w:ilvl w:val="0"/>
          <w:numId w:val="13"/>
        </w:numPr>
        <w:rPr>
          <w:lang w:val="nl-BE" w:bidi="nl-NL"/>
        </w:rPr>
      </w:pPr>
      <w:proofErr w:type="spellStart"/>
      <w:r w:rsidRPr="00D23CBE">
        <w:rPr>
          <w:lang w:val="nl-BE" w:bidi="nl-NL"/>
        </w:rPr>
        <w:t>Vous</w:t>
      </w:r>
      <w:proofErr w:type="spellEnd"/>
      <w:r w:rsidRPr="00D23CBE">
        <w:rPr>
          <w:lang w:val="nl-BE" w:bidi="nl-NL"/>
        </w:rPr>
        <w:t xml:space="preserve"> </w:t>
      </w:r>
      <w:proofErr w:type="spellStart"/>
      <w:r w:rsidRPr="00D23CBE">
        <w:rPr>
          <w:lang w:val="nl-BE" w:bidi="nl-NL"/>
        </w:rPr>
        <w:t>allez</w:t>
      </w:r>
      <w:proofErr w:type="spellEnd"/>
      <w:r w:rsidRPr="00D23CBE">
        <w:rPr>
          <w:lang w:val="nl-BE" w:bidi="nl-NL"/>
        </w:rPr>
        <w:t xml:space="preserve"> à Smartschool </w:t>
      </w:r>
      <w:r>
        <w:rPr>
          <w:lang w:val="nl-BE" w:bidi="nl-NL"/>
        </w:rPr>
        <w:t>&gt;</w:t>
      </w:r>
      <w:r w:rsidRPr="00D23CBE">
        <w:rPr>
          <w:lang w:val="nl-BE" w:bidi="nl-NL"/>
        </w:rPr>
        <w:t xml:space="preserve"> vak Frans 5 ASO </w:t>
      </w:r>
      <w:r>
        <w:rPr>
          <w:lang w:val="nl-BE" w:bidi="nl-NL"/>
        </w:rPr>
        <w:t>&gt;</w:t>
      </w:r>
      <w:r w:rsidRPr="00D23CBE">
        <w:rPr>
          <w:lang w:val="nl-BE" w:bidi="nl-NL"/>
        </w:rPr>
        <w:t xml:space="preserve"> Documenten </w:t>
      </w:r>
      <w:r>
        <w:rPr>
          <w:lang w:val="nl-BE" w:bidi="nl-NL"/>
        </w:rPr>
        <w:t>&gt;</w:t>
      </w:r>
      <w:r w:rsidRPr="00D23CBE">
        <w:rPr>
          <w:lang w:val="nl-BE" w:bidi="nl-NL"/>
        </w:rPr>
        <w:t xml:space="preserve"> Week </w:t>
      </w:r>
      <w:r>
        <w:rPr>
          <w:lang w:val="nl-BE" w:bidi="nl-NL"/>
        </w:rPr>
        <w:t>4</w:t>
      </w:r>
    </w:p>
    <w:p w14:paraId="65AD3393" w14:textId="4A6945B9" w:rsidR="00D23CBE" w:rsidRDefault="00D23CBE" w:rsidP="00D23CBE">
      <w:pPr>
        <w:pStyle w:val="Lijstalinea"/>
        <w:numPr>
          <w:ilvl w:val="0"/>
          <w:numId w:val="13"/>
        </w:numPr>
        <w:rPr>
          <w:lang w:val="fr-BE" w:bidi="nl-NL"/>
        </w:rPr>
      </w:pPr>
      <w:r w:rsidRPr="00D23CBE">
        <w:rPr>
          <w:lang w:val="fr-BE" w:bidi="nl-NL"/>
        </w:rPr>
        <w:t xml:space="preserve">Vous regardez la vidéo </w:t>
      </w:r>
      <w:r>
        <w:rPr>
          <w:lang w:val="fr-BE" w:bidi="nl-NL"/>
        </w:rPr>
        <w:t>« </w:t>
      </w:r>
      <w:r w:rsidRPr="00D23CBE">
        <w:rPr>
          <w:lang w:val="fr-BE" w:bidi="nl-NL"/>
        </w:rPr>
        <w:t>L</w:t>
      </w:r>
      <w:r>
        <w:rPr>
          <w:lang w:val="fr-BE" w:bidi="nl-NL"/>
        </w:rPr>
        <w:t xml:space="preserve">’expression de l’opposition et de la concession 5 » et vous suivez dans votre livre. </w:t>
      </w:r>
    </w:p>
    <w:p w14:paraId="5A1A698C" w14:textId="77777777" w:rsidR="00D23CBE" w:rsidRDefault="00D23CBE" w:rsidP="00D23CBE">
      <w:pPr>
        <w:pStyle w:val="Lijstalinea"/>
        <w:numPr>
          <w:ilvl w:val="0"/>
          <w:numId w:val="13"/>
        </w:numPr>
        <w:rPr>
          <w:lang w:val="fr-BE" w:bidi="nl-NL"/>
        </w:rPr>
      </w:pPr>
      <w:r>
        <w:rPr>
          <w:lang w:val="fr-BE" w:bidi="nl-NL"/>
        </w:rPr>
        <w:t xml:space="preserve">Vous participez au concours de </w:t>
      </w:r>
      <w:proofErr w:type="spellStart"/>
      <w:r>
        <w:rPr>
          <w:lang w:val="fr-BE" w:bidi="nl-NL"/>
        </w:rPr>
        <w:t>Kahoot</w:t>
      </w:r>
      <w:proofErr w:type="spellEnd"/>
      <w:r>
        <w:rPr>
          <w:lang w:val="fr-BE" w:bidi="nl-NL"/>
        </w:rPr>
        <w:t> </w:t>
      </w:r>
      <w:r w:rsidRPr="00D23CBE">
        <w:rPr>
          <w:b/>
          <w:bCs/>
          <w:u w:val="single"/>
          <w:lang w:val="fr-BE" w:bidi="nl-NL"/>
        </w:rPr>
        <w:t>avant vendredi 24/04 23h59</w:t>
      </w:r>
      <w:r w:rsidRPr="00D23CBE">
        <w:rPr>
          <w:lang w:val="fr-BE" w:bidi="nl-NL"/>
        </w:rPr>
        <w:t> avec votre propre nom !</w:t>
      </w:r>
    </w:p>
    <w:p w14:paraId="10077785" w14:textId="77777777" w:rsidR="00931E5D" w:rsidRDefault="009F7E3E" w:rsidP="00D23CBE">
      <w:pPr>
        <w:pStyle w:val="Lijstalinea"/>
        <w:rPr>
          <w:u w:val="single"/>
          <w:lang w:val="fr-BE" w:bidi="nl-NL"/>
        </w:rPr>
      </w:pPr>
      <w:hyperlink r:id="rId11" w:history="1">
        <w:r w:rsidR="0077306D" w:rsidRPr="00C21D4F">
          <w:rPr>
            <w:rStyle w:val="Hyperlink"/>
            <w:lang w:val="fr-BE" w:bidi="nl-NL"/>
          </w:rPr>
          <w:t>https://kahoot.it/challenge/07488318?challenge-id=a1d9ec18-a4c8-4a54-8dd5-66ce4babccc3_1587388233142</w:t>
        </w:r>
      </w:hyperlink>
      <w:r w:rsidR="0077306D">
        <w:rPr>
          <w:u w:val="single"/>
          <w:lang w:val="fr-BE" w:bidi="nl-NL"/>
        </w:rPr>
        <w:t xml:space="preserve"> </w:t>
      </w:r>
    </w:p>
    <w:p w14:paraId="5C1321AD" w14:textId="77777777" w:rsidR="00C42447" w:rsidRDefault="00931E5D" w:rsidP="00D23CBE">
      <w:pPr>
        <w:pStyle w:val="Lijstalinea"/>
        <w:rPr>
          <w:lang w:val="fr-BE" w:bidi="nl-NL"/>
        </w:rPr>
      </w:pPr>
      <w:r w:rsidRPr="00931E5D">
        <w:rPr>
          <w:lang w:val="fr-BE" w:bidi="nl-NL"/>
        </w:rPr>
        <w:t xml:space="preserve">Game </w:t>
      </w:r>
      <w:proofErr w:type="gramStart"/>
      <w:r w:rsidRPr="00931E5D">
        <w:rPr>
          <w:lang w:val="fr-BE" w:bidi="nl-NL"/>
        </w:rPr>
        <w:t>PIN:</w:t>
      </w:r>
      <w:proofErr w:type="gramEnd"/>
      <w:r w:rsidRPr="00931E5D">
        <w:rPr>
          <w:lang w:val="fr-BE" w:bidi="nl-NL"/>
        </w:rPr>
        <w:t xml:space="preserve"> 07488318</w:t>
      </w:r>
    </w:p>
    <w:p w14:paraId="1BA6E510" w14:textId="4CC1CC55" w:rsidR="00D23CBE" w:rsidRDefault="00C42447" w:rsidP="00C42447">
      <w:pPr>
        <w:pStyle w:val="Lijstalinea"/>
        <w:numPr>
          <w:ilvl w:val="0"/>
          <w:numId w:val="13"/>
        </w:numPr>
        <w:rPr>
          <w:lang w:val="fr-BE" w:bidi="nl-NL"/>
        </w:rPr>
      </w:pPr>
      <w:r>
        <w:rPr>
          <w:lang w:val="fr-BE" w:bidi="nl-NL"/>
        </w:rPr>
        <w:t>Si vous avez des questions, vous pouvez m’envoyer un message.</w:t>
      </w:r>
      <w:r w:rsidR="00D23CBE" w:rsidRPr="00931E5D">
        <w:rPr>
          <w:lang w:val="fr-BE" w:bidi="nl-NL"/>
        </w:rPr>
        <w:br/>
      </w:r>
    </w:p>
    <w:p w14:paraId="5F5FA966" w14:textId="73F29B99" w:rsidR="00931E5D" w:rsidRDefault="00931E5D" w:rsidP="00931E5D">
      <w:pPr>
        <w:rPr>
          <w:lang w:val="fr-BE" w:bidi="nl-NL"/>
        </w:rPr>
      </w:pPr>
    </w:p>
    <w:p w14:paraId="3D482BDA" w14:textId="14C719FF" w:rsidR="00931E5D" w:rsidRPr="00931E5D" w:rsidRDefault="00931E5D" w:rsidP="00931E5D">
      <w:pPr>
        <w:tabs>
          <w:tab w:val="left" w:pos="2040"/>
        </w:tabs>
        <w:rPr>
          <w:lang w:val="fr-BE" w:bidi="nl-NL"/>
        </w:rPr>
      </w:pPr>
      <w:r>
        <w:rPr>
          <w:lang w:val="fr-BE" w:bidi="nl-NL"/>
        </w:rPr>
        <w:tab/>
      </w:r>
    </w:p>
    <w:p w14:paraId="47D124D7" w14:textId="39C5FEE1" w:rsidR="00A75A9E" w:rsidRDefault="0077306D" w:rsidP="00A75A9E">
      <w:pPr>
        <w:pStyle w:val="Lijstalinea"/>
        <w:ind w:left="0"/>
        <w:rPr>
          <w:lang w:val="nl-BE" w:bidi="nl-NL"/>
        </w:rPr>
      </w:pPr>
      <w:r>
        <w:rPr>
          <w:noProof/>
        </w:rPr>
        <w:lastRenderedPageBreak/>
        <w:drawing>
          <wp:inline distT="0" distB="0" distL="0" distR="0" wp14:anchorId="66065114" wp14:editId="6F1FBEC4">
            <wp:extent cx="7886700" cy="6096000"/>
            <wp:effectExtent l="0" t="0" r="0" b="0"/>
            <wp:docPr id="6" name="671B8F1F-99AE-4D46-B4F7-9C1A68566A4E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1B8F1F-99AE-4D46-B4F7-9C1A68566A4E" descr="image1.jpe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6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FC0B9" w14:textId="6C2161E1" w:rsidR="00B01BD7" w:rsidRDefault="00B01BD7" w:rsidP="00A75A9E">
      <w:pPr>
        <w:pStyle w:val="Lijstalinea"/>
        <w:ind w:left="0"/>
        <w:rPr>
          <w:lang w:val="nl-BE" w:bidi="nl-NL"/>
        </w:rPr>
      </w:pPr>
    </w:p>
    <w:p w14:paraId="57B4EB80" w14:textId="4CD1658A" w:rsidR="00B01BD7" w:rsidRPr="00955188" w:rsidRDefault="00B01BD7" w:rsidP="00A75A9E">
      <w:pPr>
        <w:pStyle w:val="Lijstalinea"/>
        <w:ind w:left="0"/>
        <w:rPr>
          <w:lang w:val="nl-BE" w:bidi="nl-NL"/>
        </w:rPr>
      </w:pPr>
      <w:r>
        <w:rPr>
          <w:noProof/>
        </w:rPr>
        <w:drawing>
          <wp:inline distT="0" distB="0" distL="0" distR="0" wp14:anchorId="18312B90" wp14:editId="1E743D54">
            <wp:extent cx="5731510" cy="4298950"/>
            <wp:effectExtent l="0" t="0" r="2540" b="6350"/>
            <wp:docPr id="3" name="AD0E85E1-34B4-4D30-B0DC-E574D7F90F92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0E85E1-34B4-4D30-B0DC-E574D7F90F92" descr="image2.jpeg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BD7" w:rsidRPr="00955188" w:rsidSect="00C709DF">
      <w:headerReference w:type="default" r:id="rId16"/>
      <w:pgSz w:w="11906" w:h="16838" w:code="9"/>
      <w:pgMar w:top="162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1AE4" w14:textId="77777777" w:rsidR="009F7E3E" w:rsidRDefault="009F7E3E" w:rsidP="00387E78">
      <w:pPr>
        <w:spacing w:after="0" w:line="240" w:lineRule="auto"/>
      </w:pPr>
      <w:r>
        <w:separator/>
      </w:r>
    </w:p>
  </w:endnote>
  <w:endnote w:type="continuationSeparator" w:id="0">
    <w:p w14:paraId="0346E51F" w14:textId="77777777" w:rsidR="009F7E3E" w:rsidRDefault="009F7E3E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6C8B" w14:textId="77777777" w:rsidR="009F7E3E" w:rsidRDefault="009F7E3E" w:rsidP="00387E78">
      <w:pPr>
        <w:spacing w:after="0" w:line="240" w:lineRule="auto"/>
      </w:pPr>
      <w:r>
        <w:separator/>
      </w:r>
    </w:p>
  </w:footnote>
  <w:footnote w:type="continuationSeparator" w:id="0">
    <w:p w14:paraId="42ADD0E4" w14:textId="77777777" w:rsidR="009F7E3E" w:rsidRDefault="009F7E3E" w:rsidP="0038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1AB6" w14:textId="2339248C" w:rsidR="008016D0" w:rsidRPr="00F87D3C" w:rsidRDefault="00B01BD7">
    <w:pPr>
      <w:pStyle w:val="Koptekst"/>
      <w:rPr>
        <w:rFonts w:ascii="Segoe UI" w:hAnsi="Segoe UI" w:cs="Segoe UI"/>
      </w:rPr>
    </w:pPr>
    <w:proofErr w:type="gramStart"/>
    <w:r>
      <w:t>van</w:t>
    </w:r>
    <w:proofErr w:type="gramEnd"/>
    <w:r>
      <w:t xml:space="preserve"> Hamme I.</w:t>
    </w:r>
    <w:r w:rsidR="008016D0" w:rsidRPr="00F87D3C">
      <w:rPr>
        <w:rFonts w:ascii="Segoe UI" w:eastAsia="Segoe UI" w:hAnsi="Segoe UI" w:cs="Segoe UI"/>
        <w:lang w:bidi="nl-NL"/>
      </w:rPr>
      <w:tab/>
    </w:r>
    <w:r w:rsidR="008016D0">
      <w:t xml:space="preserve"> 5ASO</w:t>
    </w:r>
    <w:r w:rsidR="008016D0" w:rsidRPr="00F87D3C">
      <w:rPr>
        <w:rFonts w:ascii="Segoe UI" w:eastAsia="Segoe UI" w:hAnsi="Segoe UI" w:cs="Segoe UI"/>
        <w:lang w:bidi="nl-NL"/>
      </w:rPr>
      <w:tab/>
    </w:r>
    <w:r w:rsidR="008016D0">
      <w:t>Vak: Frans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D28AC"/>
    <w:multiLevelType w:val="hybridMultilevel"/>
    <w:tmpl w:val="511051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469"/>
    <w:multiLevelType w:val="hybridMultilevel"/>
    <w:tmpl w:val="883E41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9DE"/>
    <w:multiLevelType w:val="hybridMultilevel"/>
    <w:tmpl w:val="85A0E1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2994"/>
    <w:multiLevelType w:val="hybridMultilevel"/>
    <w:tmpl w:val="53984856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85B8C"/>
    <w:multiLevelType w:val="hybridMultilevel"/>
    <w:tmpl w:val="83D2756A"/>
    <w:lvl w:ilvl="0" w:tplc="9882579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57E7"/>
    <w:multiLevelType w:val="hybridMultilevel"/>
    <w:tmpl w:val="3A24DE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6B16"/>
    <w:multiLevelType w:val="hybridMultilevel"/>
    <w:tmpl w:val="9E9655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0239"/>
    <w:multiLevelType w:val="hybridMultilevel"/>
    <w:tmpl w:val="0D18B0D8"/>
    <w:lvl w:ilvl="0" w:tplc="CC14BDC0">
      <w:start w:val="3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609C8"/>
    <w:multiLevelType w:val="hybridMultilevel"/>
    <w:tmpl w:val="D3A4BFCE"/>
    <w:lvl w:ilvl="0" w:tplc="4EA0A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8C7FBD"/>
    <w:multiLevelType w:val="hybridMultilevel"/>
    <w:tmpl w:val="7CF07BC2"/>
    <w:lvl w:ilvl="0" w:tplc="08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E8F11EB"/>
    <w:multiLevelType w:val="hybridMultilevel"/>
    <w:tmpl w:val="07827A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7C60"/>
    <w:multiLevelType w:val="hybridMultilevel"/>
    <w:tmpl w:val="2F32DE48"/>
    <w:lvl w:ilvl="0" w:tplc="62362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D364C"/>
    <w:multiLevelType w:val="hybridMultilevel"/>
    <w:tmpl w:val="A0042ECC"/>
    <w:lvl w:ilvl="0" w:tplc="C980E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1C"/>
    <w:rsid w:val="000715CF"/>
    <w:rsid w:val="000734FB"/>
    <w:rsid w:val="00256B7E"/>
    <w:rsid w:val="0026702D"/>
    <w:rsid w:val="00360E31"/>
    <w:rsid w:val="00387E78"/>
    <w:rsid w:val="003C7482"/>
    <w:rsid w:val="00412BE6"/>
    <w:rsid w:val="004570D7"/>
    <w:rsid w:val="004A0D72"/>
    <w:rsid w:val="004D7445"/>
    <w:rsid w:val="005B542C"/>
    <w:rsid w:val="005D47DD"/>
    <w:rsid w:val="00602D71"/>
    <w:rsid w:val="00663E1C"/>
    <w:rsid w:val="006926AA"/>
    <w:rsid w:val="00711270"/>
    <w:rsid w:val="007157DE"/>
    <w:rsid w:val="0077306D"/>
    <w:rsid w:val="008016D0"/>
    <w:rsid w:val="008568DE"/>
    <w:rsid w:val="008A5E2C"/>
    <w:rsid w:val="00922870"/>
    <w:rsid w:val="00931E5D"/>
    <w:rsid w:val="00941888"/>
    <w:rsid w:val="00955188"/>
    <w:rsid w:val="009F7E3E"/>
    <w:rsid w:val="00A073DA"/>
    <w:rsid w:val="00A66908"/>
    <w:rsid w:val="00A75A9E"/>
    <w:rsid w:val="00A835B2"/>
    <w:rsid w:val="00AD3960"/>
    <w:rsid w:val="00AE4722"/>
    <w:rsid w:val="00B01BD7"/>
    <w:rsid w:val="00C42447"/>
    <w:rsid w:val="00C709DF"/>
    <w:rsid w:val="00D037B2"/>
    <w:rsid w:val="00D23CBE"/>
    <w:rsid w:val="00E600D0"/>
    <w:rsid w:val="00F32795"/>
    <w:rsid w:val="00F46D80"/>
    <w:rsid w:val="00F55D1D"/>
    <w:rsid w:val="00F87D3C"/>
    <w:rsid w:val="00F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88C8"/>
  <w15:chartTrackingRefBased/>
  <w15:docId w15:val="{0027B599-C473-4C95-8F72-A2A5E99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1888"/>
  </w:style>
  <w:style w:type="paragraph" w:styleId="Kop1">
    <w:name w:val="heading 1"/>
    <w:basedOn w:val="Standaard"/>
    <w:link w:val="Kop1Char"/>
    <w:uiPriority w:val="9"/>
    <w:qFormat/>
    <w:rsid w:val="00941888"/>
    <w:pPr>
      <w:spacing w:after="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941888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1888"/>
    <w:rPr>
      <w:sz w:val="22"/>
    </w:rPr>
  </w:style>
  <w:style w:type="table" w:styleId="Tabelraster">
    <w:name w:val="Table Grid"/>
    <w:basedOn w:val="Standaardtabel"/>
    <w:uiPriority w:val="39"/>
    <w:rsid w:val="009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94188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41888"/>
    <w:rPr>
      <w:rFonts w:eastAsiaTheme="majorEastAsia" w:cstheme="majorBidi"/>
      <w:b/>
      <w:sz w:val="24"/>
      <w:szCs w:val="32"/>
    </w:rPr>
  </w:style>
  <w:style w:type="paragraph" w:styleId="Titel">
    <w:name w:val="Title"/>
    <w:basedOn w:val="Standaard"/>
    <w:link w:val="TitelChar"/>
    <w:uiPriority w:val="1"/>
    <w:qFormat/>
    <w:rsid w:val="00941888"/>
    <w:pPr>
      <w:contextualSpacing/>
      <w:jc w:val="center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941888"/>
    <w:rPr>
      <w:rFonts w:asciiTheme="majorHAnsi" w:eastAsiaTheme="majorEastAsia" w:hAnsiTheme="majorHAnsi" w:cstheme="majorBidi"/>
      <w:kern w:val="28"/>
      <w:sz w:val="48"/>
      <w:szCs w:val="56"/>
    </w:rPr>
  </w:style>
  <w:style w:type="character" w:styleId="Zwaar">
    <w:name w:val="Strong"/>
    <w:basedOn w:val="Standaardalinea-lettertype"/>
    <w:uiPriority w:val="2"/>
    <w:qFormat/>
    <w:rsid w:val="00941888"/>
    <w:rPr>
      <w:b/>
      <w:bCs/>
    </w:rPr>
  </w:style>
  <w:style w:type="paragraph" w:customStyle="1" w:styleId="Normaal-cursief">
    <w:name w:val="Normaal - cursief"/>
    <w:basedOn w:val="Standaard"/>
    <w:uiPriority w:val="4"/>
    <w:qFormat/>
    <w:rsid w:val="00941888"/>
    <w:pPr>
      <w:spacing w:after="1560"/>
      <w:contextualSpacing/>
    </w:pPr>
    <w:rPr>
      <w:i/>
    </w:rPr>
  </w:style>
  <w:style w:type="character" w:styleId="Intensievebenadrukking">
    <w:name w:val="Intense Emphasis"/>
    <w:basedOn w:val="Standaardalinea-lettertype"/>
    <w:uiPriority w:val="3"/>
    <w:qFormat/>
    <w:rsid w:val="00941888"/>
    <w:rPr>
      <w:b/>
      <w:iCs/>
      <w:color w:val="auto"/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256B7E"/>
    <w:rPr>
      <w:color w:val="808080"/>
    </w:rPr>
  </w:style>
  <w:style w:type="paragraph" w:customStyle="1" w:styleId="Normaal-ruimteboven">
    <w:name w:val="Normaal - ruimte boven"/>
    <w:basedOn w:val="Standaard"/>
    <w:uiPriority w:val="5"/>
    <w:qFormat/>
    <w:rsid w:val="00941888"/>
    <w:pPr>
      <w:spacing w:before="360"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941888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941888"/>
    <w:rPr>
      <w:rFonts w:eastAsiaTheme="minorEastAsia"/>
      <w:color w:val="5A5A5A" w:themeColor="text1" w:themeTint="A5"/>
      <w:sz w:val="22"/>
      <w:szCs w:val="22"/>
    </w:rPr>
  </w:style>
  <w:style w:type="paragraph" w:styleId="Lijstalinea">
    <w:name w:val="List Paragraph"/>
    <w:basedOn w:val="Standaard"/>
    <w:uiPriority w:val="34"/>
    <w:unhideWhenUsed/>
    <w:qFormat/>
    <w:rsid w:val="00663E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37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37B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2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671B8F1F-99AE-4D46-B4F7-9C1A68566A4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hoot.it/challenge/07488318?challenge-id=a1d9ec18-a4c8-4a54-8dd5-66ce4babccc3_1587388233142" TargetMode="External"/><Relationship Id="rId5" Type="http://schemas.openxmlformats.org/officeDocument/2006/relationships/styles" Target="styles.xml"/><Relationship Id="rId15" Type="http://schemas.openxmlformats.org/officeDocument/2006/relationships/image" Target="cid:AD0E85E1-34B4-4D30-B0DC-E574D7F90F92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sv\AppData\Roaming\Microsoft\Templates\Opgave%20van%20de%20wee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F5650-58C8-42B7-A400-B55AC193E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93849-A93D-47EE-B613-DFBE5B2BE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Opgave van de week</Template>
  <TotalTime>0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van Hamme</dc:creator>
  <cp:keywords/>
  <dc:description/>
  <cp:lastModifiedBy>Jana Peeters</cp:lastModifiedBy>
  <cp:revision>2</cp:revision>
  <dcterms:created xsi:type="dcterms:W3CDTF">2020-05-12T12:56:00Z</dcterms:created>
  <dcterms:modified xsi:type="dcterms:W3CDTF">2020-05-12T12:56:00Z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